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E2" w:rsidRPr="00EC3F7E" w:rsidRDefault="000E1EE2" w:rsidP="00E7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12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Anexo II</w:t>
      </w:r>
      <w:r w:rsidRPr="00EC3F7E">
        <w:rPr>
          <w:rFonts w:ascii="Calibri" w:hAnsi="Calibri"/>
          <w:b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Convocatoria"/>
        </w:smartTagPr>
        <w:r w:rsidRPr="00EC3F7E">
          <w:rPr>
            <w:rFonts w:ascii="Calibri" w:hAnsi="Calibri"/>
            <w:b/>
            <w:sz w:val="24"/>
            <w:szCs w:val="24"/>
          </w:rPr>
          <w:t>la Convocatoria</w:t>
        </w:r>
      </w:smartTag>
    </w:p>
    <w:p w:rsidR="000E1EE2" w:rsidRDefault="000E1EE2" w:rsidP="00E70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120" w:line="240" w:lineRule="auto"/>
        <w:jc w:val="center"/>
        <w:rPr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Ficha de solicitud de participación de empresas </w:t>
      </w:r>
    </w:p>
    <w:p w:rsidR="000E1EE2" w:rsidRDefault="000E1EE2" w:rsidP="004D7C3C">
      <w:pPr>
        <w:pStyle w:val="Estilo1"/>
        <w:spacing w:after="0" w:line="360" w:lineRule="auto"/>
        <w:rPr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5"/>
        <w:gridCol w:w="1418"/>
        <w:gridCol w:w="1984"/>
      </w:tblGrid>
      <w:tr w:rsidR="000E1EE2" w:rsidTr="00963BF4">
        <w:tc>
          <w:tcPr>
            <w:tcW w:w="9067" w:type="dxa"/>
            <w:gridSpan w:val="3"/>
          </w:tcPr>
          <w:p w:rsidR="000E1EE2" w:rsidRPr="00963BF4" w:rsidRDefault="000E1EE2" w:rsidP="00963BF4">
            <w:pPr>
              <w:pStyle w:val="Estilo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963BF4">
              <w:rPr>
                <w:b/>
                <w:sz w:val="24"/>
                <w:szCs w:val="24"/>
              </w:rPr>
              <w:t>Modelo de Solicitud de Participación en el Programa XPANDE DIGITAL</w:t>
            </w:r>
          </w:p>
        </w:tc>
      </w:tr>
      <w:tr w:rsidR="000E1EE2" w:rsidTr="00963BF4">
        <w:tc>
          <w:tcPr>
            <w:tcW w:w="9067" w:type="dxa"/>
            <w:gridSpan w:val="3"/>
          </w:tcPr>
          <w:p w:rsidR="000E1EE2" w:rsidRPr="00963BF4" w:rsidRDefault="000E1EE2" w:rsidP="00963BF4">
            <w:pPr>
              <w:pStyle w:val="BodyText"/>
              <w:spacing w:before="120"/>
              <w:jc w:val="center"/>
              <w:rPr>
                <w:rFonts w:ascii="Calibri" w:hAnsi="Calibri" w:cs="Calibri"/>
                <w:b/>
              </w:rPr>
            </w:pPr>
            <w:r w:rsidRPr="00963BF4">
              <w:rPr>
                <w:rFonts w:ascii="Calibri" w:hAnsi="Calibri" w:cs="Calibri"/>
                <w:b/>
              </w:rPr>
              <w:t>IMPORTANTE: PARA QUE EL EXPEDIENTE DE ESTA SOLICITUD PUEDA SER TRAMITADO,</w:t>
            </w:r>
          </w:p>
          <w:p w:rsidR="000E1EE2" w:rsidRPr="00963BF4" w:rsidRDefault="000E1EE2" w:rsidP="00963BF4">
            <w:pPr>
              <w:pStyle w:val="BodyText"/>
              <w:jc w:val="center"/>
              <w:rPr>
                <w:rFonts w:ascii="Calibri" w:hAnsi="Calibri" w:cs="Calibri"/>
                <w:b/>
                <w:u w:val="single"/>
              </w:rPr>
            </w:pPr>
            <w:r w:rsidRPr="00963BF4">
              <w:rPr>
                <w:rFonts w:ascii="Calibri" w:hAnsi="Calibri" w:cs="Calibri"/>
                <w:b/>
              </w:rPr>
              <w:t xml:space="preserve">ES IMPRESCINDIBLE </w:t>
            </w:r>
            <w:r w:rsidRPr="00963BF4">
              <w:rPr>
                <w:rFonts w:ascii="Calibri" w:hAnsi="Calibri" w:cs="Calibri"/>
                <w:b/>
                <w:u w:val="single"/>
              </w:rPr>
              <w:t xml:space="preserve">FIRMAR Y CUMPLIMENTAR DEBIDAMENTE TODOS SUS APARTADOS </w:t>
            </w:r>
          </w:p>
          <w:p w:rsidR="000E1EE2" w:rsidRPr="00963BF4" w:rsidRDefault="000E1EE2" w:rsidP="00963BF4">
            <w:pPr>
              <w:pStyle w:val="BodyText"/>
              <w:jc w:val="center"/>
              <w:rPr>
                <w:rFonts w:ascii="Calibri" w:hAnsi="Calibri" w:cs="Calibri"/>
                <w:b/>
                <w:u w:val="single"/>
              </w:rPr>
            </w:pPr>
            <w:r w:rsidRPr="00963BF4">
              <w:rPr>
                <w:rFonts w:ascii="Calibri" w:hAnsi="Calibri" w:cs="Calibri"/>
                <w:b/>
                <w:u w:val="single"/>
              </w:rPr>
              <w:t>La persona firmante deberá tener la condición de representante legal de la entidad</w:t>
            </w:r>
          </w:p>
          <w:p w:rsidR="000E1EE2" w:rsidRPr="00963BF4" w:rsidRDefault="000E1EE2" w:rsidP="00963BF4">
            <w:pPr>
              <w:pStyle w:val="BodyText"/>
              <w:spacing w:before="120"/>
              <w:jc w:val="center"/>
              <w:rPr>
                <w:b/>
                <w:sz w:val="16"/>
              </w:rPr>
            </w:pPr>
          </w:p>
        </w:tc>
      </w:tr>
      <w:tr w:rsidR="000E1EE2" w:rsidTr="00963BF4">
        <w:tc>
          <w:tcPr>
            <w:tcW w:w="9067" w:type="dxa"/>
            <w:gridSpan w:val="3"/>
          </w:tcPr>
          <w:p w:rsidR="000E1EE2" w:rsidRPr="00963BF4" w:rsidRDefault="000E1EE2" w:rsidP="00963BF4">
            <w:pPr>
              <w:pStyle w:val="BodyText"/>
              <w:spacing w:before="120"/>
              <w:jc w:val="center"/>
              <w:rPr>
                <w:b/>
                <w:sz w:val="16"/>
              </w:rPr>
            </w:pPr>
            <w:r w:rsidRPr="00963BF4">
              <w:rPr>
                <w:rFonts w:ascii="Calibri" w:hAnsi="Calibri" w:cs="Calibri"/>
                <w:i/>
              </w:rPr>
              <w:t>ACOMPAÑAR CON DOCUMENTACIÓN ACREDITATIVA DEL SOLICITANTE:</w:t>
            </w:r>
          </w:p>
        </w:tc>
      </w:tr>
      <w:tr w:rsidR="000E1EE2" w:rsidTr="00963BF4">
        <w:tc>
          <w:tcPr>
            <w:tcW w:w="9067" w:type="dxa"/>
            <w:gridSpan w:val="3"/>
          </w:tcPr>
          <w:p w:rsidR="000E1EE2" w:rsidRPr="00963BF4" w:rsidRDefault="000E1EE2" w:rsidP="00963BF4">
            <w:pPr>
              <w:pStyle w:val="Title"/>
              <w:jc w:val="left"/>
              <w:rPr>
                <w:rFonts w:ascii="Calibri" w:hAnsi="Calibri" w:cs="Calibri"/>
                <w:i/>
                <w:sz w:val="20"/>
                <w:szCs w:val="20"/>
                <w:lang w:val="es-ES"/>
              </w:rPr>
            </w:pPr>
            <w:r w:rsidRPr="00963BF4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ACOMPAÑAR CON DOCUMENTACIÓN ACREDITATIVA DEL SOLICITANTE: </w:t>
            </w:r>
          </w:p>
          <w:p w:rsidR="000E1EE2" w:rsidRPr="00963BF4" w:rsidRDefault="000E1EE2" w:rsidP="00963BF4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i/>
                <w:sz w:val="20"/>
                <w:szCs w:val="20"/>
                <w:lang w:val="es-ES"/>
              </w:rPr>
            </w:pPr>
            <w:r w:rsidRPr="00963BF4">
              <w:rPr>
                <w:rFonts w:ascii="Calibri" w:hAnsi="Calibri" w:cs="Calibri"/>
                <w:i/>
                <w:sz w:val="20"/>
                <w:szCs w:val="20"/>
              </w:rPr>
              <w:t>Declaración responsable del cumplimiento de las condiciones de participación y de ayuda (Anexo)</w:t>
            </w:r>
          </w:p>
          <w:p w:rsidR="000E1EE2" w:rsidRPr="00963BF4" w:rsidRDefault="000E1EE2" w:rsidP="00963BF4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i/>
                <w:sz w:val="20"/>
                <w:szCs w:val="20"/>
                <w:lang w:val="es-ES"/>
              </w:rPr>
            </w:pPr>
            <w:r w:rsidRPr="00963BF4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Persona física, copia del DNI del solicitante.  </w:t>
            </w:r>
          </w:p>
          <w:p w:rsidR="000E1EE2" w:rsidRPr="00963BF4" w:rsidRDefault="000E1EE2" w:rsidP="00963BF4">
            <w:pPr>
              <w:pStyle w:val="Title"/>
              <w:numPr>
                <w:ilvl w:val="0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s-ES"/>
              </w:rPr>
            </w:pPr>
            <w:r w:rsidRPr="00963BF4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Persona jurídica, copia de: </w:t>
            </w:r>
          </w:p>
          <w:p w:rsidR="000E1EE2" w:rsidRPr="00963BF4" w:rsidRDefault="000E1EE2" w:rsidP="00963BF4">
            <w:pPr>
              <w:pStyle w:val="Title"/>
              <w:numPr>
                <w:ilvl w:val="1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s-ES"/>
              </w:rPr>
            </w:pPr>
            <w:r w:rsidRPr="00963BF4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 xml:space="preserve"> DNI del firmante de la solicitud con poderes suficientes</w:t>
            </w:r>
          </w:p>
          <w:p w:rsidR="000E1EE2" w:rsidRPr="00963BF4" w:rsidRDefault="000E1EE2" w:rsidP="00963BF4">
            <w:pPr>
              <w:pStyle w:val="Title"/>
              <w:numPr>
                <w:ilvl w:val="1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s-ES"/>
              </w:rPr>
            </w:pPr>
            <w:r w:rsidRPr="00963BF4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Poder de representación de la persona que firma la solicitud (la persona firmante deberá tener la condición de representante legal de la empresa)</w:t>
            </w:r>
          </w:p>
          <w:p w:rsidR="000E1EE2" w:rsidRPr="00963BF4" w:rsidRDefault="000E1EE2" w:rsidP="00963BF4">
            <w:pPr>
              <w:pStyle w:val="Title"/>
              <w:numPr>
                <w:ilvl w:val="1"/>
                <w:numId w:val="2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s-ES"/>
              </w:rPr>
            </w:pPr>
            <w:r w:rsidRPr="00963BF4">
              <w:rPr>
                <w:rFonts w:ascii="Calibri" w:hAnsi="Calibri" w:cs="Calibri"/>
                <w:i/>
                <w:sz w:val="20"/>
                <w:szCs w:val="20"/>
                <w:lang w:val="es-ES"/>
              </w:rPr>
              <w:t>Tarjeta de Identificación Fiscal de la empresa</w:t>
            </w:r>
          </w:p>
        </w:tc>
      </w:tr>
      <w:tr w:rsidR="000E1EE2" w:rsidTr="00963BF4">
        <w:tc>
          <w:tcPr>
            <w:tcW w:w="9067" w:type="dxa"/>
            <w:gridSpan w:val="3"/>
          </w:tcPr>
          <w:p w:rsidR="000E1EE2" w:rsidRPr="00963BF4" w:rsidRDefault="000E1EE2" w:rsidP="00963BF4">
            <w:pPr>
              <w:widowControl/>
              <w:numPr>
                <w:ilvl w:val="0"/>
                <w:numId w:val="2"/>
              </w:numPr>
              <w:adjustRightInd/>
              <w:textAlignment w:val="auto"/>
              <w:rPr>
                <w:rFonts w:ascii="Calibri" w:hAnsi="Calibri" w:cs="Calibri"/>
                <w:b/>
                <w:i/>
                <w:lang w:val="es-ES_tradnl"/>
              </w:rPr>
            </w:pPr>
            <w:r w:rsidRPr="00963BF4">
              <w:rPr>
                <w:rFonts w:ascii="Calibri" w:hAnsi="Calibri" w:cs="Calibri"/>
                <w:b/>
                <w:i/>
                <w:lang w:val="es-ES_tradnl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963BF4">
                <w:rPr>
                  <w:rFonts w:ascii="Calibri" w:hAnsi="Calibri" w:cs="Calibri"/>
                  <w:b/>
                  <w:i/>
                  <w:lang w:val="es-ES_tradnl"/>
                </w:rPr>
                <w:t>la Agencia Estatal</w:t>
              </w:r>
            </w:smartTag>
            <w:r w:rsidRPr="00963BF4">
              <w:rPr>
                <w:rFonts w:ascii="Calibri" w:hAnsi="Calibri" w:cs="Calibri"/>
                <w:b/>
                <w:i/>
                <w:lang w:val="es-ES_tradnl"/>
              </w:rPr>
              <w:t xml:space="preserve"> de </w:t>
            </w:r>
            <w:smartTag w:uri="urn:schemas-microsoft-com:office:smarttags" w:element="PersonName">
              <w:smartTagPr>
                <w:attr w:name="ProductID" w:val="la Administración Tributaria"/>
              </w:smartTagPr>
              <w:r w:rsidRPr="00963BF4">
                <w:rPr>
                  <w:rFonts w:ascii="Calibri" w:hAnsi="Calibri" w:cs="Calibri"/>
                  <w:b/>
                  <w:i/>
                  <w:lang w:val="es-ES_tradnl"/>
                </w:rPr>
                <w:t>la Administración Tributaria</w:t>
              </w:r>
            </w:smartTag>
            <w:r w:rsidRPr="00963BF4">
              <w:rPr>
                <w:rFonts w:ascii="Calibri" w:hAnsi="Calibri" w:cs="Calibri"/>
                <w:b/>
                <w:i/>
                <w:lang w:val="es-ES_tradnl"/>
              </w:rPr>
              <w:t xml:space="preserve"> de estar al día en sus obligaciones tributarias para obtener subvenciones públicas.</w:t>
            </w:r>
          </w:p>
          <w:p w:rsidR="000E1EE2" w:rsidRPr="00963BF4" w:rsidRDefault="000E1EE2" w:rsidP="00963BF4">
            <w:pPr>
              <w:widowControl/>
              <w:numPr>
                <w:ilvl w:val="0"/>
                <w:numId w:val="2"/>
              </w:numPr>
              <w:adjustRightInd/>
              <w:textAlignment w:val="auto"/>
              <w:rPr>
                <w:rFonts w:ascii="Calibri" w:hAnsi="Calibri" w:cs="Calibri"/>
                <w:b/>
                <w:i/>
                <w:lang w:val="es-ES_tradnl"/>
              </w:rPr>
            </w:pPr>
            <w:r w:rsidRPr="00963BF4">
              <w:rPr>
                <w:rFonts w:ascii="Calibri" w:hAnsi="Calibri" w:cs="Calibri"/>
                <w:b/>
                <w:i/>
                <w:lang w:val="es-ES_tradnl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963BF4">
                <w:rPr>
                  <w:rFonts w:ascii="Calibri" w:hAnsi="Calibri" w:cs="Calibri"/>
                  <w:b/>
                  <w:i/>
                  <w:lang w:val="es-ES_tradnl"/>
                </w:rPr>
                <w:t>la Seguridad Social</w:t>
              </w:r>
            </w:smartTag>
            <w:r w:rsidRPr="00963BF4">
              <w:rPr>
                <w:rFonts w:ascii="Calibri" w:hAnsi="Calibri" w:cs="Calibri"/>
                <w:b/>
                <w:i/>
                <w:lang w:val="es-ES_tradnl"/>
              </w:rPr>
              <w:t xml:space="preserve"> de estar al día en sus obligaciones para obtener subvenciones públicas.</w:t>
            </w:r>
          </w:p>
        </w:tc>
      </w:tr>
      <w:tr w:rsidR="000E1EE2" w:rsidTr="00963BF4">
        <w:tc>
          <w:tcPr>
            <w:tcW w:w="5665" w:type="dxa"/>
          </w:tcPr>
          <w:p w:rsidR="000E1EE2" w:rsidRPr="00963BF4" w:rsidRDefault="000E1EE2" w:rsidP="00963BF4">
            <w:pPr>
              <w:widowControl/>
              <w:adjustRightInd/>
              <w:textAlignment w:val="auto"/>
              <w:rPr>
                <w:rFonts w:ascii="Calibri" w:hAnsi="Calibri" w:cs="Calibri"/>
                <w:b/>
                <w:i/>
                <w:lang w:val="es-ES_tradnl"/>
              </w:rPr>
            </w:pPr>
            <w:r w:rsidRPr="00963BF4">
              <w:rPr>
                <w:rFonts w:ascii="Calibri" w:hAnsi="Calibri" w:cs="Calibri"/>
                <w:b/>
                <w:i/>
              </w:rPr>
              <w:t xml:space="preserve">Autorizo a </w:t>
            </w:r>
            <w:smartTag w:uri="urn:schemas-microsoft-com:office:smarttags" w:element="PersonName">
              <w:smartTagPr>
                <w:attr w:name="ProductID" w:val="la Cámara"/>
              </w:smartTagPr>
              <w:r w:rsidRPr="00963BF4">
                <w:rPr>
                  <w:rFonts w:ascii="Calibri" w:hAnsi="Calibri" w:cs="Calibri"/>
                  <w:b/>
                  <w:i/>
                </w:rPr>
                <w:t>la Cámara</w:t>
              </w:r>
            </w:smartTag>
            <w:r w:rsidRPr="00963BF4">
              <w:rPr>
                <w:rFonts w:ascii="Calibri" w:hAnsi="Calibri" w:cs="Calibri"/>
                <w:b/>
                <w:i/>
              </w:rPr>
              <w:t xml:space="preserve"> de Comercio a realizar la consulta telemática de su situación con AEAT y Seguridad Social, a efectos de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963BF4">
                <w:rPr>
                  <w:rFonts w:ascii="Calibri" w:hAnsi="Calibri" w:cs="Calibri"/>
                  <w:b/>
                  <w:i/>
                </w:rPr>
                <w:t>la Ley General</w:t>
              </w:r>
            </w:smartTag>
            <w:r w:rsidRPr="00963BF4">
              <w:rPr>
                <w:rFonts w:ascii="Calibri" w:hAnsi="Calibri" w:cs="Calibri"/>
                <w:b/>
                <w:i/>
              </w:rPr>
              <w:t xml:space="preserve"> de Subvenciones.</w:t>
            </w:r>
            <w:r w:rsidRPr="00963BF4">
              <w:rPr>
                <w:rFonts w:ascii="Calibri" w:hAnsi="Calibri" w:cs="Calibri"/>
                <w:b/>
                <w:i/>
                <w:lang w:val="es-ES_tradnl"/>
              </w:rPr>
              <w:t xml:space="preserve"> </w:t>
            </w:r>
          </w:p>
          <w:p w:rsidR="000E1EE2" w:rsidRPr="00963BF4" w:rsidRDefault="000E1EE2" w:rsidP="00963BF4">
            <w:pPr>
              <w:widowControl/>
              <w:adjustRightInd/>
              <w:textAlignment w:val="auto"/>
              <w:rPr>
                <w:rFonts w:ascii="Calibri" w:hAnsi="Calibri" w:cs="Calibri"/>
                <w:b/>
                <w:i/>
                <w:lang w:val="es-ES_tradnl"/>
              </w:rPr>
            </w:pPr>
            <w:r w:rsidRPr="00963BF4">
              <w:rPr>
                <w:rFonts w:ascii="Calibri" w:hAnsi="Calibri" w:cs="Calibri"/>
                <w:b/>
                <w:i/>
                <w:lang w:val="es-ES_tradnl"/>
              </w:rPr>
              <w:t xml:space="preserve">En caso de no autorizar, deberá presentarse la documentación original en soporte papel </w:t>
            </w:r>
          </w:p>
        </w:tc>
        <w:tc>
          <w:tcPr>
            <w:tcW w:w="1418" w:type="dxa"/>
          </w:tcPr>
          <w:p w:rsidR="000E1EE2" w:rsidRPr="00963BF4" w:rsidRDefault="000E1EE2" w:rsidP="00963BF4">
            <w:pPr>
              <w:pStyle w:val="BodyText"/>
              <w:spacing w:before="120"/>
              <w:jc w:val="center"/>
              <w:rPr>
                <w:b/>
                <w:sz w:val="16"/>
              </w:rPr>
            </w:pPr>
          </w:p>
          <w:p w:rsidR="000E1EE2" w:rsidRPr="00963BF4" w:rsidRDefault="000E1EE2" w:rsidP="00963BF4">
            <w:pPr>
              <w:pStyle w:val="BodyText"/>
              <w:spacing w:before="120"/>
              <w:jc w:val="center"/>
              <w:rPr>
                <w:b/>
                <w:sz w:val="16"/>
              </w:rPr>
            </w:pPr>
          </w:p>
          <w:p w:rsidR="000E1EE2" w:rsidRPr="00963BF4" w:rsidRDefault="000E1EE2" w:rsidP="00963BF4">
            <w:pPr>
              <w:pStyle w:val="BodyText"/>
              <w:spacing w:before="120"/>
              <w:rPr>
                <w:b/>
                <w:sz w:val="16"/>
              </w:rPr>
            </w:pPr>
          </w:p>
          <w:p w:rsidR="000E1EE2" w:rsidRPr="00963BF4" w:rsidRDefault="000E1EE2" w:rsidP="00963BF4">
            <w:pPr>
              <w:pStyle w:val="BodyText"/>
              <w:spacing w:before="120"/>
              <w:rPr>
                <w:b/>
                <w:sz w:val="16"/>
              </w:rPr>
            </w:pPr>
          </w:p>
          <w:p w:rsidR="000E1EE2" w:rsidRPr="00963BF4" w:rsidRDefault="000E1EE2" w:rsidP="00963BF4">
            <w:pPr>
              <w:pStyle w:val="BodyText"/>
              <w:spacing w:before="120"/>
              <w:jc w:val="center"/>
              <w:rPr>
                <w:b/>
                <w:sz w:val="16"/>
              </w:rPr>
            </w:pPr>
            <w:r>
              <w:rPr>
                <w:noProof/>
              </w:rPr>
            </w:r>
            <w:r w:rsidRPr="00FE1125">
              <w:rPr>
                <w:noProof/>
              </w:rPr>
              <w:pict>
                <v:rect id="Rectángulo 5" o:spid="_x0000_s1027" style="width:33.35pt;height:18pt;visibility:visible;mso-position-horizontal-relative:char;mso-position-vertical-relative:line" strokeweight="1.5pt">
                  <v:shadow opacity=".5" offset="6pt,6pt"/>
                  <v:textbox style="mso-next-textbox:#Rectángulo 5">
                    <w:txbxContent>
                      <w:p w:rsidR="000E1EE2" w:rsidRPr="00B8559D" w:rsidRDefault="000E1EE2" w:rsidP="0046469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B8559D">
                          <w:rPr>
                            <w:b/>
                            <w:sz w:val="18"/>
                          </w:rPr>
                          <w:t>SI</w:t>
                        </w:r>
                      </w:p>
                    </w:txbxContent>
                  </v:textbox>
                  <w10:anchorlock/>
                </v:rect>
              </w:pict>
            </w:r>
          </w:p>
        </w:tc>
        <w:tc>
          <w:tcPr>
            <w:tcW w:w="1984" w:type="dxa"/>
          </w:tcPr>
          <w:p w:rsidR="000E1EE2" w:rsidRPr="00963BF4" w:rsidRDefault="000E1EE2" w:rsidP="00963BF4">
            <w:pPr>
              <w:pStyle w:val="BodyText"/>
              <w:spacing w:before="120"/>
              <w:jc w:val="center"/>
              <w:rPr>
                <w:b/>
                <w:sz w:val="16"/>
              </w:rPr>
            </w:pPr>
          </w:p>
          <w:p w:rsidR="000E1EE2" w:rsidRPr="00963BF4" w:rsidRDefault="000E1EE2" w:rsidP="00963BF4">
            <w:pPr>
              <w:pStyle w:val="BodyText"/>
              <w:spacing w:before="120"/>
              <w:jc w:val="center"/>
              <w:rPr>
                <w:b/>
                <w:sz w:val="16"/>
              </w:rPr>
            </w:pPr>
          </w:p>
          <w:p w:rsidR="000E1EE2" w:rsidRPr="00963BF4" w:rsidRDefault="000E1EE2" w:rsidP="00963BF4">
            <w:pPr>
              <w:pStyle w:val="BodyText"/>
              <w:spacing w:before="120"/>
              <w:rPr>
                <w:b/>
                <w:sz w:val="16"/>
              </w:rPr>
            </w:pPr>
          </w:p>
          <w:p w:rsidR="000E1EE2" w:rsidRPr="00963BF4" w:rsidRDefault="000E1EE2" w:rsidP="00963BF4">
            <w:pPr>
              <w:pStyle w:val="BodyText"/>
              <w:spacing w:before="120"/>
              <w:jc w:val="center"/>
              <w:rPr>
                <w:b/>
                <w:sz w:val="16"/>
              </w:rPr>
            </w:pPr>
          </w:p>
          <w:p w:rsidR="000E1EE2" w:rsidRPr="00963BF4" w:rsidRDefault="000E1EE2" w:rsidP="00963BF4">
            <w:pPr>
              <w:pStyle w:val="BodyText"/>
              <w:spacing w:before="120"/>
              <w:jc w:val="center"/>
              <w:rPr>
                <w:b/>
                <w:sz w:val="16"/>
              </w:rPr>
            </w:pPr>
            <w:r>
              <w:rPr>
                <w:noProof/>
              </w:rPr>
            </w:r>
            <w:r w:rsidRPr="00FE1125">
              <w:rPr>
                <w:noProof/>
              </w:rPr>
              <w:pict>
                <v:rect id="Rectángulo 2" o:spid="_x0000_s1029" style="width:34.2pt;height:18pt;visibility:visible;mso-position-horizontal-relative:char;mso-position-vertical-relative:line" strokeweight="1.5pt">
                  <v:shadow opacity=".5" offset="6pt,6pt"/>
                  <v:textbox style="mso-next-textbox:#Rectángulo 2">
                    <w:txbxContent>
                      <w:p w:rsidR="000E1EE2" w:rsidRPr="00717042" w:rsidRDefault="000E1EE2" w:rsidP="00121F72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717042">
                          <w:rPr>
                            <w:b/>
                            <w:sz w:val="16"/>
                          </w:rPr>
                          <w:t>NO</w:t>
                        </w:r>
                      </w:p>
                    </w:txbxContent>
                  </v:textbox>
                  <w10:anchorlock/>
                </v:rect>
              </w:pict>
            </w:r>
          </w:p>
        </w:tc>
      </w:tr>
      <w:tr w:rsidR="000E1EE2" w:rsidTr="00963BF4">
        <w:tc>
          <w:tcPr>
            <w:tcW w:w="9067" w:type="dxa"/>
            <w:gridSpan w:val="3"/>
          </w:tcPr>
          <w:p w:rsidR="000E1EE2" w:rsidRPr="00963BF4" w:rsidRDefault="000E1EE2" w:rsidP="00780577">
            <w:pPr>
              <w:pStyle w:val="BodyText"/>
              <w:rPr>
                <w:i/>
                <w:sz w:val="16"/>
                <w:highlight w:val="yellow"/>
              </w:rPr>
            </w:pPr>
          </w:p>
          <w:p w:rsidR="000E1EE2" w:rsidRPr="00963BF4" w:rsidRDefault="000E1EE2" w:rsidP="00780577">
            <w:pPr>
              <w:pStyle w:val="BodyText"/>
              <w:rPr>
                <w:i/>
                <w:sz w:val="16"/>
              </w:rPr>
            </w:pPr>
            <w:r w:rsidRPr="00E700F3">
              <w:rPr>
                <w:i/>
                <w:sz w:val="16"/>
              </w:rPr>
              <w:t>(A rellenar por el administrador o el asesor del Programa):</w:t>
            </w:r>
          </w:p>
          <w:p w:rsidR="000E1EE2" w:rsidRDefault="000E1EE2" w:rsidP="00780577">
            <w:pPr>
              <w:pStyle w:val="BodyText"/>
            </w:pPr>
            <w:r w:rsidRPr="00EF46DD">
              <w:t>Fecha y hora de entrada de la solicitu</w:t>
            </w:r>
            <w:r>
              <w:t>d:</w:t>
            </w:r>
            <w:r>
              <w:tab/>
              <w:t>____ / _____ / 20___, ___:___</w:t>
            </w:r>
          </w:p>
          <w:p w:rsidR="000E1EE2" w:rsidRDefault="000E1EE2" w:rsidP="00780577">
            <w:pPr>
              <w:pStyle w:val="BodyText"/>
            </w:pPr>
            <w:r>
              <w:t xml:space="preserve">Recibida por (nombre completo):                   </w:t>
            </w:r>
          </w:p>
          <w:p w:rsidR="000E1EE2" w:rsidRPr="00963BF4" w:rsidRDefault="000E1EE2" w:rsidP="00780577">
            <w:pPr>
              <w:pStyle w:val="BodyText"/>
              <w:rPr>
                <w:b/>
                <w:sz w:val="16"/>
              </w:rPr>
            </w:pPr>
            <w:r>
              <w:t>Firma y/o sello de entrada:</w:t>
            </w:r>
          </w:p>
        </w:tc>
      </w:tr>
    </w:tbl>
    <w:p w:rsidR="000E1EE2" w:rsidRDefault="000E1EE2" w:rsidP="000634B5">
      <w:pPr>
        <w:pStyle w:val="Estilo1"/>
        <w:spacing w:after="0" w:line="360" w:lineRule="auto"/>
        <w:rPr>
          <w:b/>
          <w:sz w:val="24"/>
          <w:szCs w:val="24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960"/>
        <w:gridCol w:w="414"/>
        <w:gridCol w:w="964"/>
        <w:gridCol w:w="460"/>
        <w:gridCol w:w="75"/>
        <w:gridCol w:w="2056"/>
      </w:tblGrid>
      <w:tr w:rsidR="000E1EE2" w:rsidRPr="00EC310B">
        <w:trPr>
          <w:cantSplit/>
        </w:trPr>
        <w:tc>
          <w:tcPr>
            <w:tcW w:w="9143" w:type="dxa"/>
            <w:gridSpan w:val="13"/>
            <w:shd w:val="pct5" w:color="000000" w:fill="FFFFFF"/>
          </w:tcPr>
          <w:p w:rsidR="000E1EE2" w:rsidRPr="00EC310B" w:rsidRDefault="000E1EE2" w:rsidP="00ED7911">
            <w:pPr>
              <w:pStyle w:val="BodyText"/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DATOS DEL SOLICITANTE</w:t>
            </w:r>
            <w:r>
              <w:rPr>
                <w:b/>
                <w:i/>
              </w:rPr>
              <w:t xml:space="preserve"> </w:t>
            </w:r>
          </w:p>
        </w:tc>
      </w:tr>
      <w:tr w:rsidR="000E1EE2">
        <w:trPr>
          <w:trHeight w:val="903"/>
        </w:trPr>
        <w:tc>
          <w:tcPr>
            <w:tcW w:w="3757" w:type="dxa"/>
            <w:gridSpan w:val="5"/>
          </w:tcPr>
          <w:p w:rsidR="000E1EE2" w:rsidRDefault="000E1EE2">
            <w:pPr>
              <w:pStyle w:val="BodyText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Nombre y apellidos o Razón Social</w:t>
            </w:r>
          </w:p>
          <w:p w:rsidR="000E1EE2" w:rsidRDefault="000E1EE2">
            <w:pPr>
              <w:pStyle w:val="BodyText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0E1EE2" w:rsidRDefault="000E1EE2">
            <w:pPr>
              <w:pStyle w:val="BodyText"/>
              <w:spacing w:before="60" w:after="60"/>
              <w:rPr>
                <w:sz w:val="16"/>
              </w:rPr>
            </w:pPr>
          </w:p>
          <w:p w:rsidR="000E1EE2" w:rsidRDefault="000E1EE2">
            <w:pPr>
              <w:pStyle w:val="BodyText"/>
              <w:spacing w:before="60" w:after="60"/>
              <w:rPr>
                <w:b/>
                <w:sz w:val="16"/>
              </w:rPr>
            </w:pPr>
          </w:p>
        </w:tc>
        <w:tc>
          <w:tcPr>
            <w:tcW w:w="1417" w:type="dxa"/>
            <w:gridSpan w:val="3"/>
          </w:tcPr>
          <w:p w:rsidR="000E1EE2" w:rsidRDefault="000E1EE2">
            <w:pPr>
              <w:pStyle w:val="BodyText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0E1EE2" w:rsidRDefault="000E1EE2">
            <w:pPr>
              <w:pStyle w:val="BodyText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</w:tcPr>
          <w:p w:rsidR="000E1EE2" w:rsidRDefault="000E1EE2">
            <w:pPr>
              <w:pStyle w:val="BodyText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Persona física</w:t>
            </w:r>
          </w:p>
          <w:p w:rsidR="000E1EE2" w:rsidRDefault="000E1EE2">
            <w:pPr>
              <w:pStyle w:val="BodyText"/>
              <w:spacing w:before="60" w:after="60"/>
              <w:rPr>
                <w:b/>
                <w:sz w:val="16"/>
              </w:rPr>
            </w:pPr>
          </w:p>
          <w:p w:rsidR="000E1EE2" w:rsidRDefault="000E1EE2" w:rsidP="00760C48">
            <w:pPr>
              <w:pStyle w:val="BodyText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Persona Jurídica (Especificar):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</w:tr>
      <w:tr w:rsidR="000E1EE2">
        <w:trPr>
          <w:trHeight w:val="701"/>
        </w:trPr>
        <w:tc>
          <w:tcPr>
            <w:tcW w:w="2053" w:type="dxa"/>
          </w:tcPr>
          <w:p w:rsidR="000E1EE2" w:rsidRDefault="000E1EE2">
            <w:pPr>
              <w:pStyle w:val="BodyText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0"/>
          </w:tcPr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0E1EE2" w:rsidRDefault="000E1EE2">
            <w:pPr>
              <w:pStyle w:val="BodyText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2"/>
          </w:tcPr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E1EE2">
        <w:trPr>
          <w:trHeight w:val="697"/>
        </w:trPr>
        <w:tc>
          <w:tcPr>
            <w:tcW w:w="2620" w:type="dxa"/>
            <w:gridSpan w:val="4"/>
          </w:tcPr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0E1EE2" w:rsidRDefault="000E1EE2">
            <w:pPr>
              <w:pStyle w:val="BodyText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gridSpan w:val="3"/>
          </w:tcPr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0E1EE2" w:rsidRDefault="000E1EE2">
            <w:pPr>
              <w:pStyle w:val="BodyText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Epígrafe de IAE (actividad principal) 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0E1EE2" w:rsidRDefault="000E1EE2">
            <w:pPr>
              <w:pStyle w:val="BodyText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E1EE2">
        <w:tc>
          <w:tcPr>
            <w:tcW w:w="2159" w:type="dxa"/>
            <w:gridSpan w:val="2"/>
          </w:tcPr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Teléfono </w:t>
            </w:r>
          </w:p>
          <w:p w:rsidR="000E1EE2" w:rsidRDefault="000E1EE2">
            <w:pPr>
              <w:pStyle w:val="BodyText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5"/>
          </w:tcPr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Internet</w:t>
            </w:r>
          </w:p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bookmarkStart w:id="0" w:name="OLE_LINK3"/>
            <w:r>
              <w:rPr>
                <w:b/>
                <w:sz w:val="16"/>
                <w:szCs w:val="16"/>
              </w:rPr>
              <w:t>Correo Electrónico</w:t>
            </w:r>
            <w:bookmarkEnd w:id="0"/>
          </w:p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E1EE2">
        <w:tc>
          <w:tcPr>
            <w:tcW w:w="4214" w:type="dxa"/>
            <w:gridSpan w:val="7"/>
          </w:tcPr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 firmante</w:t>
            </w:r>
          </w:p>
          <w:p w:rsidR="000E1EE2" w:rsidRDefault="000E1EE2">
            <w:pPr>
              <w:pStyle w:val="BodyText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3"/>
          </w:tcPr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E1EE2">
        <w:trPr>
          <w:trHeight w:val="458"/>
        </w:trPr>
        <w:tc>
          <w:tcPr>
            <w:tcW w:w="9143" w:type="dxa"/>
            <w:gridSpan w:val="13"/>
          </w:tcPr>
          <w:p w:rsidR="000E1EE2" w:rsidRDefault="000E1EE2">
            <w:pPr>
              <w:pStyle w:val="Heading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Domicilio </w:t>
            </w:r>
            <w:r w:rsidRPr="00EF7A20">
              <w:rPr>
                <w:rFonts w:ascii="Arial" w:hAnsi="Arial" w:cs="Arial"/>
                <w:b/>
                <w:i w:val="0"/>
                <w:snapToGrid w:val="0"/>
                <w:sz w:val="16"/>
                <w:szCs w:val="16"/>
              </w:rPr>
              <w:t>beneficiario del Programa</w:t>
            </w:r>
            <w:r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en caso de ser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diferente de domicilio social (calle o plaza / nº / municipio / CP):</w:t>
            </w:r>
          </w:p>
          <w:p w:rsidR="000E1EE2" w:rsidRDefault="000E1EE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0E1EE2" w:rsidRDefault="000E1EE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E1EE2">
        <w:tc>
          <w:tcPr>
            <w:tcW w:w="2589" w:type="dxa"/>
            <w:gridSpan w:val="3"/>
          </w:tcPr>
          <w:p w:rsidR="000E1EE2" w:rsidRDefault="000E1EE2">
            <w:pPr>
              <w:pStyle w:val="BodyText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Persona responsable: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0E1EE2" w:rsidRDefault="000E1EE2">
            <w:pPr>
              <w:pStyle w:val="BodyText"/>
              <w:spacing w:before="60" w:after="60"/>
              <w:rPr>
                <w:sz w:val="16"/>
              </w:rPr>
            </w:pPr>
          </w:p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3"/>
          </w:tcPr>
          <w:p w:rsidR="000E1EE2" w:rsidRDefault="000E1EE2">
            <w:pPr>
              <w:pStyle w:val="BodyText"/>
              <w:spacing w:before="60" w:after="60"/>
              <w:rPr>
                <w:sz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Sexo: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0E1EE2" w:rsidRPr="00F70865" w:rsidRDefault="000E1EE2" w:rsidP="00F70865">
            <w:pPr>
              <w:pStyle w:val="BodyText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>H</w:t>
            </w:r>
            <w:r>
              <w:rPr>
                <w:sz w:val="16"/>
              </w:rPr>
              <w:t>ombre</w:t>
            </w:r>
          </w:p>
          <w:p w:rsidR="000E1EE2" w:rsidRDefault="000E1EE2" w:rsidP="00F70865">
            <w:pPr>
              <w:pStyle w:val="BodyText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 xml:space="preserve"> M</w:t>
            </w:r>
            <w:r>
              <w:rPr>
                <w:sz w:val="16"/>
              </w:rPr>
              <w:t>ujer</w:t>
            </w:r>
          </w:p>
        </w:tc>
        <w:tc>
          <w:tcPr>
            <w:tcW w:w="1499" w:type="dxa"/>
            <w:gridSpan w:val="3"/>
          </w:tcPr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Teléfono:</w:t>
            </w:r>
          </w:p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56" w:type="dxa"/>
          </w:tcPr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0E1EE2">
        <w:tc>
          <w:tcPr>
            <w:tcW w:w="9143" w:type="dxa"/>
            <w:gridSpan w:val="13"/>
          </w:tcPr>
          <w:p w:rsidR="000E1EE2" w:rsidRDefault="000E1EE2">
            <w:pPr>
              <w:pStyle w:val="BodyText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 xml:space="preserve">Teléfono móvil: 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0E1EE2" w:rsidRDefault="000E1EE2">
            <w:pPr>
              <w:pStyle w:val="BodyText"/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:rsidR="000E1EE2" w:rsidRDefault="000E1EE2"/>
    <w:p w:rsidR="000E1EE2" w:rsidRDefault="000E1EE2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1"/>
        <w:gridCol w:w="6871"/>
      </w:tblGrid>
      <w:tr w:rsidR="000E1EE2" w:rsidRPr="00EC310B" w:rsidTr="00F66721">
        <w:trPr>
          <w:cantSplit/>
          <w:trHeight w:val="359"/>
        </w:trPr>
        <w:tc>
          <w:tcPr>
            <w:tcW w:w="9072" w:type="dxa"/>
            <w:gridSpan w:val="2"/>
            <w:shd w:val="clear" w:color="auto" w:fill="BFBFBF"/>
          </w:tcPr>
          <w:p w:rsidR="000E1EE2" w:rsidRPr="00EC310B" w:rsidRDefault="000E1EE2" w:rsidP="0075453E">
            <w:pPr>
              <w:pStyle w:val="BodyText2"/>
              <w:spacing w:before="120" w:after="120"/>
              <w:rPr>
                <w:b/>
                <w:sz w:val="20"/>
              </w:rPr>
            </w:pPr>
            <w:r w:rsidRPr="00EC310B">
              <w:rPr>
                <w:b/>
                <w:i/>
                <w:sz w:val="20"/>
              </w:rPr>
              <w:t>DATOS DE ACTIVIDAD DE LA EMPRESA</w:t>
            </w:r>
          </w:p>
        </w:tc>
      </w:tr>
      <w:tr w:rsidR="000E1EE2" w:rsidRPr="00801DC8" w:rsidTr="00F66721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9072" w:type="dxa"/>
            <w:gridSpan w:val="2"/>
            <w:vAlign w:val="center"/>
          </w:tcPr>
          <w:p w:rsidR="000E1EE2" w:rsidRPr="00230CD0" w:rsidRDefault="000E1EE2" w:rsidP="000634B5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/>
                <w:bCs w:val="0"/>
                <w:color w:val="000000"/>
              </w:rPr>
            </w:pPr>
            <w:r w:rsidRPr="00230CD0">
              <w:rPr>
                <w:rFonts w:ascii="Calibri" w:hAnsi="Calibri" w:cs="Calibri"/>
                <w:b/>
                <w:bCs w:val="0"/>
                <w:color w:val="000000"/>
              </w:rPr>
              <w:t xml:space="preserve">Sector de actividad </w:t>
            </w:r>
          </w:p>
        </w:tc>
      </w:tr>
      <w:tr w:rsidR="000E1EE2" w:rsidRPr="00801DC8" w:rsidTr="00F66721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9072" w:type="dxa"/>
            <w:gridSpan w:val="2"/>
            <w:vAlign w:val="center"/>
          </w:tcPr>
          <w:p w:rsidR="000E1EE2" w:rsidRDefault="000E1EE2" w:rsidP="0075453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  <w:r w:rsidRPr="00801DC8">
              <w:rPr>
                <w:rFonts w:ascii="Calibri" w:hAnsi="Calibri" w:cs="Calibri"/>
                <w:bCs w:val="0"/>
                <w:color w:val="000000"/>
              </w:rPr>
              <w:sym w:font="Wingdings" w:char="F06D"/>
            </w:r>
            <w:r w:rsidRPr="00801DC8">
              <w:rPr>
                <w:rFonts w:ascii="Calibri" w:hAnsi="Calibri" w:cs="Calibri"/>
                <w:bCs w:val="0"/>
                <w:color w:val="000000"/>
              </w:rPr>
              <w:t xml:space="preserve"> </w:t>
            </w:r>
            <w:r>
              <w:rPr>
                <w:rFonts w:ascii="Calibri" w:hAnsi="Calibri" w:cs="Calibri"/>
                <w:bCs w:val="0"/>
                <w:color w:val="000000"/>
              </w:rPr>
              <w:t>Comercio</w:t>
            </w:r>
          </w:p>
          <w:p w:rsidR="000E1EE2" w:rsidRPr="00801DC8" w:rsidRDefault="000E1EE2" w:rsidP="0075453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  <w:r w:rsidRPr="00801DC8">
              <w:rPr>
                <w:rFonts w:ascii="Calibri" w:hAnsi="Calibri" w:cs="Calibri"/>
                <w:bCs w:val="0"/>
                <w:color w:val="000000"/>
              </w:rPr>
              <w:sym w:font="Wingdings" w:char="F06D"/>
            </w:r>
            <w:r w:rsidRPr="00801DC8">
              <w:rPr>
                <w:rFonts w:ascii="Calibri" w:hAnsi="Calibri" w:cs="Calibri"/>
                <w:bCs w:val="0"/>
                <w:color w:val="000000"/>
              </w:rPr>
              <w:t xml:space="preserve"> </w:t>
            </w:r>
            <w:r>
              <w:rPr>
                <w:rFonts w:ascii="Calibri" w:hAnsi="Calibri" w:cs="Calibri"/>
                <w:bCs w:val="0"/>
                <w:color w:val="000000"/>
              </w:rPr>
              <w:t>Turismo</w:t>
            </w:r>
          </w:p>
          <w:p w:rsidR="000E1EE2" w:rsidRPr="00801DC8" w:rsidRDefault="000E1EE2" w:rsidP="0075453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  <w:r w:rsidRPr="00801DC8">
              <w:rPr>
                <w:rFonts w:ascii="Calibri" w:hAnsi="Calibri" w:cs="Calibri"/>
                <w:bCs w:val="0"/>
                <w:color w:val="000000"/>
              </w:rPr>
              <w:sym w:font="Wingdings" w:char="F06D"/>
            </w:r>
            <w:r w:rsidRPr="00801DC8">
              <w:rPr>
                <w:rFonts w:ascii="Calibri" w:hAnsi="Calibri" w:cs="Calibri"/>
                <w:bCs w:val="0"/>
                <w:color w:val="000000"/>
              </w:rPr>
              <w:t xml:space="preserve"> </w:t>
            </w:r>
            <w:r>
              <w:rPr>
                <w:rFonts w:ascii="Calibri" w:hAnsi="Calibri" w:cs="Calibri"/>
                <w:bCs w:val="0"/>
                <w:color w:val="000000"/>
              </w:rPr>
              <w:t>Industria</w:t>
            </w:r>
          </w:p>
          <w:p w:rsidR="000E1EE2" w:rsidRPr="00801DC8" w:rsidRDefault="000E1EE2" w:rsidP="0075453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  <w:r w:rsidRPr="00801DC8">
              <w:rPr>
                <w:rFonts w:ascii="Calibri" w:hAnsi="Calibri" w:cs="Calibri"/>
                <w:bCs w:val="0"/>
                <w:color w:val="000000"/>
              </w:rPr>
              <w:sym w:font="Wingdings" w:char="F06D"/>
            </w:r>
            <w:r w:rsidRPr="00801DC8">
              <w:rPr>
                <w:rFonts w:ascii="Calibri" w:hAnsi="Calibri" w:cs="Calibri"/>
                <w:bCs w:val="0"/>
                <w:color w:val="000000"/>
              </w:rPr>
              <w:t xml:space="preserve"> </w:t>
            </w:r>
            <w:r>
              <w:rPr>
                <w:rFonts w:ascii="Calibri" w:hAnsi="Calibri" w:cs="Calibri"/>
                <w:bCs w:val="0"/>
                <w:color w:val="000000"/>
              </w:rPr>
              <w:t>Servicios</w:t>
            </w:r>
          </w:p>
        </w:tc>
      </w:tr>
      <w:tr w:rsidR="000E1EE2" w:rsidRPr="00801DC8" w:rsidTr="00F66721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201" w:type="dxa"/>
            <w:vAlign w:val="center"/>
          </w:tcPr>
          <w:p w:rsidR="000E1EE2" w:rsidRPr="00801DC8" w:rsidRDefault="000E1EE2" w:rsidP="0075453E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hAnsi="Calibri" w:cs="Calibri"/>
                <w:b/>
                <w:bCs w:val="0"/>
                <w:color w:val="000000"/>
              </w:rPr>
            </w:pPr>
            <w:r>
              <w:rPr>
                <w:rFonts w:ascii="Calibri" w:hAnsi="Calibri" w:cs="Calibri"/>
                <w:b/>
                <w:bCs w:val="0"/>
                <w:color w:val="000000"/>
              </w:rPr>
              <w:t>Otros (especificar)</w:t>
            </w:r>
          </w:p>
        </w:tc>
        <w:tc>
          <w:tcPr>
            <w:tcW w:w="6871" w:type="dxa"/>
            <w:vAlign w:val="center"/>
          </w:tcPr>
          <w:p w:rsidR="000E1EE2" w:rsidRDefault="000E1EE2" w:rsidP="0075453E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sz w:val="16"/>
              </w:rPr>
            </w:pPr>
          </w:p>
        </w:tc>
      </w:tr>
    </w:tbl>
    <w:p w:rsidR="000E1EE2" w:rsidRDefault="000E1EE2" w:rsidP="0063635B"/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3"/>
        <w:gridCol w:w="2694"/>
      </w:tblGrid>
      <w:tr w:rsidR="000E1EE2" w:rsidRPr="00EC310B" w:rsidTr="00F66721">
        <w:trPr>
          <w:trHeight w:val="529"/>
        </w:trPr>
        <w:tc>
          <w:tcPr>
            <w:tcW w:w="9527" w:type="dxa"/>
            <w:gridSpan w:val="2"/>
            <w:vAlign w:val="center"/>
          </w:tcPr>
          <w:p w:rsidR="000E1EE2" w:rsidRPr="00801DC8" w:rsidRDefault="000E1EE2" w:rsidP="0078274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  <w:r>
              <w:rPr>
                <w:b/>
                <w:i/>
              </w:rPr>
              <w:t xml:space="preserve">Condiciones de participación </w:t>
            </w:r>
          </w:p>
        </w:tc>
      </w:tr>
      <w:tr w:rsidR="000E1EE2" w:rsidRPr="00801DC8" w:rsidTr="00F66721">
        <w:tblPrEx>
          <w:tblLook w:val="00A0"/>
        </w:tblPrEx>
        <w:tc>
          <w:tcPr>
            <w:tcW w:w="6833" w:type="dxa"/>
            <w:shd w:val="clear" w:color="auto" w:fill="D9D9D9"/>
            <w:vAlign w:val="center"/>
          </w:tcPr>
          <w:p w:rsidR="000E1EE2" w:rsidRPr="00F506BB" w:rsidRDefault="000E1EE2" w:rsidP="0078274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/>
                <w:b/>
              </w:rPr>
            </w:pPr>
            <w:r w:rsidRPr="00F506BB">
              <w:rPr>
                <w:rFonts w:ascii="Calibri" w:hAnsi="Calibri"/>
                <w:b/>
              </w:rPr>
              <w:t xml:space="preserve">Es obligatorio disponer de página web.  Indique su URL </w:t>
            </w:r>
          </w:p>
          <w:p w:rsidR="000E1EE2" w:rsidRPr="0063635B" w:rsidRDefault="000E1EE2" w:rsidP="0078274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0E1EE2" w:rsidRPr="00801DC8" w:rsidRDefault="000E1EE2" w:rsidP="0078274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  <w:r>
              <w:rPr>
                <w:rFonts w:ascii="Calibri" w:hAnsi="Calibri" w:cs="Calibri"/>
                <w:bCs w:val="0"/>
                <w:color w:val="000000"/>
              </w:rPr>
              <w:t>http://</w:t>
            </w:r>
          </w:p>
        </w:tc>
      </w:tr>
      <w:tr w:rsidR="000E1EE2" w:rsidRPr="00801DC8" w:rsidTr="00F66721">
        <w:tblPrEx>
          <w:tblLook w:val="00A0"/>
        </w:tblPrEx>
        <w:tc>
          <w:tcPr>
            <w:tcW w:w="6833" w:type="dxa"/>
            <w:shd w:val="clear" w:color="auto" w:fill="D9D9D9"/>
            <w:vAlign w:val="center"/>
          </w:tcPr>
          <w:p w:rsidR="000E1EE2" w:rsidRDefault="000E1EE2" w:rsidP="0078274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color w:val="000000"/>
              </w:rPr>
            </w:pPr>
            <w:r>
              <w:rPr>
                <w:rFonts w:ascii="Calibri" w:hAnsi="Calibri" w:cs="Calibri"/>
                <w:b/>
                <w:iCs/>
                <w:color w:val="000000"/>
              </w:rPr>
              <w:t xml:space="preserve">Indicar producto o servicio </w:t>
            </w:r>
            <w:r w:rsidRPr="0055415C">
              <w:rPr>
                <w:rFonts w:ascii="Calibri" w:hAnsi="Calibri" w:cs="Calibri"/>
                <w:b/>
                <w:iCs/>
                <w:color w:val="000000"/>
              </w:rPr>
              <w:t>propio</w:t>
            </w:r>
            <w:r>
              <w:rPr>
                <w:rFonts w:ascii="Calibri" w:hAnsi="Calibri" w:cs="Calibri"/>
                <w:b/>
                <w:iCs/>
                <w:color w:val="000000"/>
              </w:rPr>
              <w:t xml:space="preserve"> seleccionado por la empresa para el desarrollo del Programa</w:t>
            </w:r>
            <w:bookmarkStart w:id="1" w:name="_GoBack"/>
            <w:bookmarkEnd w:id="1"/>
          </w:p>
          <w:p w:rsidR="000E1EE2" w:rsidRDefault="000E1EE2" w:rsidP="0078274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0E1EE2" w:rsidRPr="00801DC8" w:rsidRDefault="000E1EE2" w:rsidP="0078274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</w:p>
        </w:tc>
      </w:tr>
      <w:tr w:rsidR="000E1EE2" w:rsidRPr="00801DC8" w:rsidTr="00F66721">
        <w:tblPrEx>
          <w:tblLook w:val="00A0"/>
        </w:tblPrEx>
        <w:tc>
          <w:tcPr>
            <w:tcW w:w="6833" w:type="dxa"/>
            <w:shd w:val="clear" w:color="auto" w:fill="D9D9D9"/>
            <w:vAlign w:val="center"/>
          </w:tcPr>
          <w:p w:rsidR="000E1EE2" w:rsidRDefault="000E1EE2" w:rsidP="0078274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color w:val="000000"/>
              </w:rPr>
            </w:pPr>
            <w:r>
              <w:rPr>
                <w:rFonts w:ascii="Calibri" w:hAnsi="Calibri" w:cs="Calibri"/>
                <w:b/>
                <w:iCs/>
                <w:color w:val="000000"/>
              </w:rPr>
              <w:t>Indicar país destino para posicionar dicho producto o servicios</w:t>
            </w:r>
          </w:p>
          <w:p w:rsidR="000E1EE2" w:rsidRPr="00904D51" w:rsidRDefault="000E1EE2" w:rsidP="0078274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Consultar en el Anexo I </w:t>
            </w:r>
            <w:r w:rsidRPr="002B6374">
              <w:rPr>
                <w:rFonts w:ascii="Calibri" w:hAnsi="Calibri" w:cs="Calibri"/>
                <w:i/>
                <w:iCs/>
                <w:color w:val="000000"/>
              </w:rPr>
              <w:t>la relación de países no incluidos por su complejidad técnica</w:t>
            </w:r>
          </w:p>
        </w:tc>
        <w:tc>
          <w:tcPr>
            <w:tcW w:w="2694" w:type="dxa"/>
            <w:vAlign w:val="center"/>
          </w:tcPr>
          <w:p w:rsidR="000E1EE2" w:rsidRPr="00801DC8" w:rsidRDefault="000E1EE2" w:rsidP="0078274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</w:p>
        </w:tc>
      </w:tr>
      <w:tr w:rsidR="000E1EE2" w:rsidRPr="00801DC8" w:rsidTr="00F66721">
        <w:tblPrEx>
          <w:tblLook w:val="00A0"/>
        </w:tblPrEx>
        <w:tc>
          <w:tcPr>
            <w:tcW w:w="6833" w:type="dxa"/>
            <w:shd w:val="clear" w:color="auto" w:fill="D9D9D9"/>
            <w:vAlign w:val="center"/>
          </w:tcPr>
          <w:p w:rsidR="000E1EE2" w:rsidRDefault="000E1EE2" w:rsidP="0078274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color w:val="000000"/>
              </w:rPr>
            </w:pPr>
            <w:r w:rsidRPr="004E0BB8">
              <w:rPr>
                <w:rFonts w:ascii="Calibri" w:hAnsi="Calibri" w:cs="Calibri"/>
                <w:b/>
                <w:iCs/>
                <w:color w:val="000000"/>
              </w:rPr>
              <w:t>¿Ha partici</w:t>
            </w:r>
            <w:r>
              <w:rPr>
                <w:rFonts w:ascii="Calibri" w:hAnsi="Calibri" w:cs="Calibri"/>
                <w:b/>
                <w:iCs/>
                <w:color w:val="000000"/>
              </w:rPr>
              <w:t>pado anteriormente en el Programa XPANDE DIGITAL?</w:t>
            </w:r>
          </w:p>
          <w:p w:rsidR="000E1EE2" w:rsidRPr="004E0BB8" w:rsidRDefault="000E1EE2" w:rsidP="0078274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color w:val="000000"/>
              </w:rPr>
            </w:pPr>
            <w:r>
              <w:rPr>
                <w:rFonts w:ascii="Calibri" w:hAnsi="Calibri" w:cs="Calibri"/>
                <w:b/>
                <w:iCs/>
                <w:color w:val="000000"/>
              </w:rPr>
              <w:t>En caso afirmativo, indicar PAÍS</w:t>
            </w:r>
          </w:p>
          <w:p w:rsidR="000E1EE2" w:rsidRDefault="000E1EE2" w:rsidP="0078274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color w:val="000000"/>
              </w:rPr>
            </w:pPr>
          </w:p>
          <w:p w:rsidR="000E1EE2" w:rsidRPr="004E0BB8" w:rsidRDefault="000E1EE2" w:rsidP="0078274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/>
                <w:iCs/>
                <w:color w:val="000000"/>
              </w:rPr>
            </w:pPr>
            <w:r>
              <w:rPr>
                <w:rFonts w:ascii="Calibri" w:hAnsi="Calibri" w:cs="Calibri"/>
                <w:b/>
                <w:iCs/>
                <w:color w:val="000000"/>
              </w:rPr>
              <w:t>Para poder participar nuevamente en el Programa, deberá centrar su plan de marketing online en un mercado distinto</w:t>
            </w:r>
          </w:p>
        </w:tc>
        <w:tc>
          <w:tcPr>
            <w:tcW w:w="2694" w:type="dxa"/>
            <w:vAlign w:val="center"/>
          </w:tcPr>
          <w:p w:rsidR="000E1EE2" w:rsidRPr="00801DC8" w:rsidRDefault="000E1EE2" w:rsidP="0078274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  <w:r w:rsidRPr="00801DC8">
              <w:rPr>
                <w:rFonts w:ascii="Calibri" w:hAnsi="Calibri" w:cs="Calibri"/>
                <w:bCs w:val="0"/>
                <w:color w:val="000000"/>
              </w:rPr>
              <w:sym w:font="Wingdings" w:char="F06D"/>
            </w:r>
            <w:r w:rsidRPr="00801DC8">
              <w:rPr>
                <w:rFonts w:ascii="Calibri" w:hAnsi="Calibri" w:cs="Calibri"/>
                <w:bCs w:val="0"/>
                <w:color w:val="000000"/>
              </w:rPr>
              <w:t xml:space="preserve"> Sí </w:t>
            </w:r>
          </w:p>
          <w:p w:rsidR="000E1EE2" w:rsidRDefault="000E1EE2" w:rsidP="0078274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  <w:r w:rsidRPr="00801DC8">
              <w:rPr>
                <w:rFonts w:ascii="Calibri" w:hAnsi="Calibri" w:cs="Calibri"/>
                <w:bCs w:val="0"/>
                <w:color w:val="000000"/>
              </w:rPr>
              <w:sym w:font="Wingdings" w:char="F06D"/>
            </w:r>
            <w:r w:rsidRPr="00801DC8">
              <w:rPr>
                <w:rFonts w:ascii="Calibri" w:hAnsi="Calibri" w:cs="Calibri"/>
                <w:bCs w:val="0"/>
                <w:color w:val="000000"/>
              </w:rPr>
              <w:t xml:space="preserve"> No</w:t>
            </w:r>
          </w:p>
          <w:p w:rsidR="000E1EE2" w:rsidRDefault="000E1EE2" w:rsidP="0078274F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  <w:r>
              <w:rPr>
                <w:rFonts w:ascii="Calibri" w:hAnsi="Calibri" w:cs="Calibri"/>
                <w:bCs w:val="0"/>
                <w:color w:val="000000"/>
              </w:rPr>
              <w:t xml:space="preserve"> [PAÍS]</w:t>
            </w:r>
          </w:p>
        </w:tc>
      </w:tr>
      <w:tr w:rsidR="000E1EE2" w:rsidRPr="00801DC8" w:rsidTr="00F66721">
        <w:tblPrEx>
          <w:tblLook w:val="00A0"/>
        </w:tblPrEx>
        <w:trPr>
          <w:trHeight w:val="506"/>
        </w:trPr>
        <w:tc>
          <w:tcPr>
            <w:tcW w:w="9527" w:type="dxa"/>
            <w:gridSpan w:val="2"/>
            <w:vAlign w:val="center"/>
          </w:tcPr>
          <w:p w:rsidR="000E1EE2" w:rsidRDefault="000E1EE2" w:rsidP="0075453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  <w:r>
              <w:rPr>
                <w:b/>
                <w:i/>
              </w:rPr>
              <w:t>Otras condiciones</w:t>
            </w:r>
          </w:p>
        </w:tc>
      </w:tr>
      <w:tr w:rsidR="000E1EE2" w:rsidRPr="00801DC8" w:rsidTr="00F66721">
        <w:tblPrEx>
          <w:tblLook w:val="00A0"/>
        </w:tblPrEx>
        <w:trPr>
          <w:trHeight w:val="689"/>
        </w:trPr>
        <w:tc>
          <w:tcPr>
            <w:tcW w:w="6833" w:type="dxa"/>
            <w:shd w:val="clear" w:color="auto" w:fill="D9D9D9"/>
            <w:vAlign w:val="center"/>
          </w:tcPr>
          <w:p w:rsidR="000E1EE2" w:rsidRPr="00F5261C" w:rsidRDefault="000E1EE2" w:rsidP="0075453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/>
                <w:iCs/>
              </w:rPr>
            </w:pPr>
            <w:r w:rsidRPr="00F5261C">
              <w:rPr>
                <w:rFonts w:ascii="Calibri" w:hAnsi="Calibri" w:cs="Calibri"/>
                <w:b/>
                <w:iCs/>
              </w:rPr>
              <w:t>¿Conoce y está dispuesto el solicitante a cumplir las condiciones del Programa que se recogen en la convocatoria de ayudas publicada</w:t>
            </w:r>
            <w:r>
              <w:rPr>
                <w:rFonts w:ascii="Calibri" w:hAnsi="Calibri" w:cs="Calibri"/>
                <w:b/>
                <w:iCs/>
              </w:rPr>
              <w:t xml:space="preserve"> y en sus anexos</w:t>
            </w:r>
            <w:r w:rsidRPr="00F5261C">
              <w:rPr>
                <w:rFonts w:ascii="Calibri" w:hAnsi="Calibri" w:cs="Calibri"/>
                <w:b/>
                <w:iCs/>
              </w:rPr>
              <w:t xml:space="preserve">? </w:t>
            </w:r>
          </w:p>
        </w:tc>
        <w:tc>
          <w:tcPr>
            <w:tcW w:w="2694" w:type="dxa"/>
            <w:vAlign w:val="center"/>
          </w:tcPr>
          <w:p w:rsidR="000E1EE2" w:rsidRPr="00801DC8" w:rsidRDefault="000E1EE2" w:rsidP="0075453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  <w:r w:rsidRPr="00801DC8">
              <w:rPr>
                <w:rFonts w:ascii="Calibri" w:hAnsi="Calibri" w:cs="Calibri"/>
                <w:bCs w:val="0"/>
                <w:color w:val="000000"/>
              </w:rPr>
              <w:sym w:font="Wingdings" w:char="F06D"/>
            </w:r>
            <w:r w:rsidRPr="00801DC8">
              <w:rPr>
                <w:rFonts w:ascii="Calibri" w:hAnsi="Calibri" w:cs="Calibri"/>
                <w:bCs w:val="0"/>
                <w:color w:val="000000"/>
              </w:rPr>
              <w:t xml:space="preserve"> </w:t>
            </w:r>
            <w:r w:rsidRPr="0009027E">
              <w:rPr>
                <w:rFonts w:ascii="Calibri" w:hAnsi="Calibri" w:cs="Calibri"/>
                <w:bCs w:val="0"/>
                <w:color w:val="000000"/>
              </w:rPr>
              <w:t>Sí, estoy de acuerdo.</w:t>
            </w:r>
          </w:p>
        </w:tc>
      </w:tr>
      <w:tr w:rsidR="000E1EE2" w:rsidRPr="00801DC8" w:rsidTr="00F66721">
        <w:tblPrEx>
          <w:tblLook w:val="00A0"/>
        </w:tblPrEx>
        <w:trPr>
          <w:trHeight w:val="79"/>
        </w:trPr>
        <w:tc>
          <w:tcPr>
            <w:tcW w:w="6833" w:type="dxa"/>
            <w:shd w:val="clear" w:color="auto" w:fill="D9D9D9"/>
            <w:vAlign w:val="center"/>
          </w:tcPr>
          <w:p w:rsidR="000E1EE2" w:rsidRPr="00D54230" w:rsidRDefault="000E1EE2" w:rsidP="0075453E">
            <w:pPr>
              <w:spacing w:before="120"/>
              <w:rPr>
                <w:rFonts w:ascii="Calibri" w:hAnsi="Calibri" w:cs="Calibri"/>
                <w:b/>
              </w:rPr>
            </w:pPr>
            <w:r w:rsidRPr="00D54230">
              <w:rPr>
                <w:rFonts w:ascii="Calibri" w:hAnsi="Calibri" w:cs="Calibri"/>
                <w:b/>
              </w:rPr>
              <w:t xml:space="preserve">De acuerdo con lo establecido en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D54230">
                <w:rPr>
                  <w:rFonts w:ascii="Calibri" w:hAnsi="Calibri" w:cs="Calibri"/>
                  <w:b/>
                </w:rPr>
                <w:t>la Ley Orgánica</w:t>
              </w:r>
            </w:smartTag>
            <w:r w:rsidRPr="00D54230">
              <w:rPr>
                <w:rFonts w:ascii="Calibri" w:hAnsi="Calibri" w:cs="Calibri"/>
                <w:b/>
              </w:rPr>
              <w:t xml:space="preserve"> de Protección de Datos de Carácter Personal, doy mi consentimiento expreso para que los datos incluidos en este formulario electrónico sean tratados de acuerdo a lo establecido en el documento que rige esta convocatoria, documento que he leído y entiendo.</w:t>
            </w:r>
          </w:p>
        </w:tc>
        <w:tc>
          <w:tcPr>
            <w:tcW w:w="2694" w:type="dxa"/>
            <w:vAlign w:val="center"/>
          </w:tcPr>
          <w:p w:rsidR="000E1EE2" w:rsidRDefault="000E1EE2" w:rsidP="0075453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</w:p>
          <w:p w:rsidR="000E1EE2" w:rsidRPr="00801DC8" w:rsidRDefault="000E1EE2" w:rsidP="0075453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  <w:r w:rsidRPr="00801DC8">
              <w:rPr>
                <w:rFonts w:ascii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hAnsi="Calibri" w:cs="Calibri"/>
                <w:bCs w:val="0"/>
                <w:color w:val="000000"/>
              </w:rPr>
              <w:t xml:space="preserve"> Sí, doy mi consentimiento</w:t>
            </w:r>
          </w:p>
          <w:p w:rsidR="000E1EE2" w:rsidRPr="00801DC8" w:rsidRDefault="000E1EE2" w:rsidP="0075453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</w:p>
        </w:tc>
      </w:tr>
      <w:tr w:rsidR="000E1EE2" w:rsidRPr="00801DC8" w:rsidTr="00F66721">
        <w:tblPrEx>
          <w:tblLook w:val="00A0"/>
        </w:tblPrEx>
        <w:trPr>
          <w:trHeight w:val="79"/>
        </w:trPr>
        <w:tc>
          <w:tcPr>
            <w:tcW w:w="6833" w:type="dxa"/>
            <w:shd w:val="clear" w:color="auto" w:fill="D9D9D9"/>
            <w:vAlign w:val="center"/>
          </w:tcPr>
          <w:p w:rsidR="000E1EE2" w:rsidRPr="00D54230" w:rsidRDefault="000E1EE2" w:rsidP="0075453E">
            <w:pPr>
              <w:spacing w:before="120"/>
              <w:rPr>
                <w:rFonts w:ascii="Calibri" w:hAnsi="Calibri" w:cs="Calibri"/>
                <w:b/>
              </w:rPr>
            </w:pPr>
            <w:r w:rsidRPr="00D54230">
              <w:rPr>
                <w:rFonts w:ascii="Calibri" w:hAnsi="Calibri" w:cs="Calibri"/>
                <w:b/>
              </w:rPr>
              <w:t xml:space="preserve">La empresa autoriza a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D54230">
                <w:rPr>
                  <w:rFonts w:ascii="Calibri" w:hAnsi="Calibri" w:cs="Calibri"/>
                  <w:b/>
                </w:rPr>
                <w:t>la Cámara</w:t>
              </w:r>
            </w:smartTag>
            <w:r w:rsidRPr="00D54230">
              <w:rPr>
                <w:rFonts w:ascii="Calibri" w:hAnsi="Calibri" w:cs="Calibri"/>
                <w:b/>
              </w:rPr>
              <w:t xml:space="preserve"> de Comercio y a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D54230">
                <w:rPr>
                  <w:rFonts w:ascii="Calibri" w:hAnsi="Calibri" w:cs="Calibri"/>
                  <w:b/>
                </w:rPr>
                <w:t>la Cámara</w:t>
              </w:r>
            </w:smartTag>
            <w:r w:rsidRPr="00D54230">
              <w:rPr>
                <w:rFonts w:ascii="Calibri" w:hAnsi="Calibri" w:cs="Calibri"/>
                <w:b/>
              </w:rPr>
              <w:t xml:space="preserve"> de Comercio de España para que verifiquen la autenticidad de la información suministrada.</w:t>
            </w:r>
          </w:p>
        </w:tc>
        <w:tc>
          <w:tcPr>
            <w:tcW w:w="2694" w:type="dxa"/>
            <w:vAlign w:val="center"/>
          </w:tcPr>
          <w:p w:rsidR="000E1EE2" w:rsidRDefault="000E1EE2" w:rsidP="0075453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</w:p>
          <w:p w:rsidR="000E1EE2" w:rsidRPr="00801DC8" w:rsidRDefault="000E1EE2" w:rsidP="0075453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  <w:r w:rsidRPr="00801DC8">
              <w:rPr>
                <w:rFonts w:ascii="Calibri" w:hAnsi="Calibri" w:cs="Calibri"/>
                <w:bCs w:val="0"/>
                <w:color w:val="000000"/>
              </w:rPr>
              <w:sym w:font="Wingdings" w:char="F06D"/>
            </w:r>
            <w:r w:rsidRPr="00801DC8">
              <w:rPr>
                <w:rFonts w:ascii="Calibri" w:hAnsi="Calibri" w:cs="Calibri"/>
                <w:bCs w:val="0"/>
                <w:color w:val="000000"/>
              </w:rPr>
              <w:t xml:space="preserve"> Sí </w:t>
            </w:r>
          </w:p>
          <w:p w:rsidR="000E1EE2" w:rsidRPr="00801DC8" w:rsidRDefault="000E1EE2" w:rsidP="0075453E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</w:p>
        </w:tc>
      </w:tr>
      <w:tr w:rsidR="000E1EE2" w:rsidRPr="00801DC8" w:rsidTr="00F66721">
        <w:tblPrEx>
          <w:tblLook w:val="00A0"/>
        </w:tblPrEx>
        <w:trPr>
          <w:trHeight w:val="79"/>
        </w:trPr>
        <w:tc>
          <w:tcPr>
            <w:tcW w:w="6833" w:type="dxa"/>
            <w:shd w:val="clear" w:color="auto" w:fill="D9D9D9"/>
            <w:vAlign w:val="center"/>
          </w:tcPr>
          <w:p w:rsidR="000E1EE2" w:rsidRPr="00D54230" w:rsidRDefault="000E1EE2" w:rsidP="00F506BB">
            <w:pPr>
              <w:spacing w:before="120"/>
              <w:rPr>
                <w:rFonts w:ascii="Calibri" w:hAnsi="Calibri" w:cs="Calibri"/>
                <w:b/>
                <w:bCs w:val="0"/>
              </w:rPr>
            </w:pPr>
            <w:r w:rsidRPr="00D54230">
              <w:rPr>
                <w:rFonts w:ascii="Calibri" w:hAnsi="Calibri" w:cs="Calibri"/>
                <w:b/>
              </w:rPr>
              <w:t xml:space="preserve">La empresa autoriza a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D54230">
                <w:rPr>
                  <w:rFonts w:ascii="Calibri" w:hAnsi="Calibri" w:cs="Calibri"/>
                  <w:b/>
                </w:rPr>
                <w:t>la Cámara</w:t>
              </w:r>
            </w:smartTag>
            <w:r w:rsidRPr="00D54230">
              <w:rPr>
                <w:rFonts w:ascii="Calibri" w:hAnsi="Calibri" w:cs="Calibri"/>
                <w:b/>
              </w:rPr>
              <w:t xml:space="preserve"> de Comercio para que las comunicaciones referidas a esta convocatoria de ayudas se realicen a través de medios electrónicos, dirigidas a la persona responsable</w:t>
            </w:r>
          </w:p>
        </w:tc>
        <w:tc>
          <w:tcPr>
            <w:tcW w:w="2694" w:type="dxa"/>
            <w:vAlign w:val="center"/>
          </w:tcPr>
          <w:p w:rsidR="000E1EE2" w:rsidRDefault="000E1EE2" w:rsidP="00F506BB">
            <w:pPr>
              <w:spacing w:before="60" w:after="60"/>
              <w:rPr>
                <w:rFonts w:ascii="Calibri" w:hAnsi="Calibri" w:cs="Calibri"/>
                <w:color w:val="000000"/>
                <w:lang w:eastAsia="en-US"/>
              </w:rPr>
            </w:pPr>
          </w:p>
          <w:p w:rsidR="000E1EE2" w:rsidRPr="00F506BB" w:rsidRDefault="000E1EE2" w:rsidP="00F506BB">
            <w:pPr>
              <w:spacing w:before="60" w:after="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color w:val="000000"/>
              </w:rPr>
              <w:t xml:space="preserve"> </w:t>
            </w:r>
            <w:r w:rsidRPr="00F506BB">
              <w:rPr>
                <w:rFonts w:ascii="Calibri" w:hAnsi="Calibri" w:cs="Calibri"/>
                <w:color w:val="000000"/>
              </w:rPr>
              <w:t xml:space="preserve">Sí </w:t>
            </w:r>
          </w:p>
          <w:p w:rsidR="000E1EE2" w:rsidRDefault="000E1EE2" w:rsidP="00F506BB">
            <w:pPr>
              <w:spacing w:before="60" w:after="60"/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</w:t>
            </w:r>
            <w:r>
              <w:rPr>
                <w:color w:val="000000"/>
              </w:rPr>
              <w:t xml:space="preserve"> </w:t>
            </w:r>
            <w:r w:rsidRPr="00F506BB">
              <w:rPr>
                <w:rFonts w:ascii="Calibri" w:hAnsi="Calibri" w:cs="Calibri"/>
                <w:color w:val="000000"/>
              </w:rPr>
              <w:t>No</w:t>
            </w:r>
          </w:p>
        </w:tc>
      </w:tr>
      <w:tr w:rsidR="000E1EE2" w:rsidRPr="00801DC8" w:rsidTr="00F66721">
        <w:tblPrEx>
          <w:tblLook w:val="00A0"/>
        </w:tblPrEx>
        <w:trPr>
          <w:trHeight w:val="79"/>
        </w:trPr>
        <w:tc>
          <w:tcPr>
            <w:tcW w:w="6833" w:type="dxa"/>
            <w:shd w:val="clear" w:color="auto" w:fill="D9D9D9"/>
            <w:vAlign w:val="center"/>
          </w:tcPr>
          <w:p w:rsidR="000E1EE2" w:rsidRPr="00D54230" w:rsidRDefault="000E1EE2" w:rsidP="00464690">
            <w:pPr>
              <w:spacing w:before="120"/>
              <w:rPr>
                <w:rFonts w:ascii="Calibri" w:hAnsi="Calibri" w:cs="Calibri"/>
                <w:b/>
              </w:rPr>
            </w:pPr>
            <w:r w:rsidRPr="00D54230">
              <w:rPr>
                <w:rFonts w:ascii="Calibri" w:hAnsi="Calibri" w:cs="Calibri"/>
                <w:b/>
              </w:rPr>
              <w:t xml:space="preserve">PAGO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D54230">
                <w:rPr>
                  <w:rFonts w:ascii="Calibri" w:hAnsi="Calibri" w:cs="Calibri"/>
                  <w:b/>
                </w:rPr>
                <w:t>LA AYUDA</w:t>
              </w:r>
            </w:smartTag>
            <w:r w:rsidRPr="00D54230">
              <w:rPr>
                <w:rFonts w:ascii="Calibri" w:hAnsi="Calibri" w:cs="Calibri"/>
                <w:b/>
              </w:rPr>
              <w:t>:</w:t>
            </w:r>
          </w:p>
          <w:p w:rsidR="000E1EE2" w:rsidRPr="00D54230" w:rsidRDefault="000E1EE2" w:rsidP="00464690">
            <w:pPr>
              <w:spacing w:before="120"/>
              <w:rPr>
                <w:rFonts w:ascii="Calibri" w:hAnsi="Calibri" w:cs="Calibri"/>
              </w:rPr>
            </w:pPr>
            <w:r w:rsidRPr="00D54230">
              <w:rPr>
                <w:rFonts w:ascii="Calibri" w:hAnsi="Calibri" w:cs="Calibri"/>
              </w:rPr>
              <w:t xml:space="preserve">La empresa autoriza a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D54230">
                <w:rPr>
                  <w:rFonts w:ascii="Calibri" w:hAnsi="Calibri" w:cs="Calibri"/>
                </w:rPr>
                <w:t>la Cámara</w:t>
              </w:r>
            </w:smartTag>
            <w:r w:rsidRPr="00D54230">
              <w:rPr>
                <w:rFonts w:ascii="Calibri" w:hAnsi="Calibri" w:cs="Calibri"/>
              </w:rPr>
              <w:t xml:space="preserve"> de Comercio de España para que verifique, de manera telemática, su situación con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D54230">
                <w:rPr>
                  <w:rFonts w:ascii="Calibri" w:hAnsi="Calibri" w:cs="Calibri"/>
                </w:rPr>
                <w:t>la AEAT</w:t>
              </w:r>
            </w:smartTag>
            <w:r w:rsidRPr="00D54230">
              <w:rPr>
                <w:rFonts w:ascii="Calibri" w:hAnsi="Calibri" w:cs="Calibri"/>
              </w:rPr>
              <w:t xml:space="preserve"> y con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D54230">
                <w:rPr>
                  <w:rFonts w:ascii="Calibri" w:hAnsi="Calibri" w:cs="Calibri"/>
                </w:rPr>
                <w:t>la Seguridad Social</w:t>
              </w:r>
            </w:smartTag>
            <w:r w:rsidRPr="00D54230">
              <w:rPr>
                <w:rFonts w:ascii="Calibri" w:hAnsi="Calibri" w:cs="Calibri"/>
              </w:rPr>
              <w:t xml:space="preserve">, a efectos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D54230">
                <w:rPr>
                  <w:rFonts w:ascii="Calibri" w:hAnsi="Calibri" w:cs="Calibri"/>
                </w:rPr>
                <w:t>la Ley</w:t>
              </w:r>
            </w:smartTag>
            <w:r w:rsidRPr="00D54230">
              <w:rPr>
                <w:rFonts w:ascii="Calibri" w:hAnsi="Calibri" w:cs="Calibri"/>
              </w:rPr>
              <w:t xml:space="preserve"> de subvenciones </w:t>
            </w:r>
            <w:r w:rsidRPr="00D54230">
              <w:rPr>
                <w:rFonts w:ascii="Calibri" w:hAnsi="Calibri" w:cs="Calibri"/>
                <w:b/>
              </w:rPr>
              <w:t>en el momento de la tramitación del pago</w:t>
            </w:r>
            <w:r w:rsidRPr="00D54230">
              <w:rPr>
                <w:rFonts w:ascii="Calibri" w:hAnsi="Calibri" w:cs="Calibri"/>
              </w:rPr>
              <w:t>.</w:t>
            </w:r>
          </w:p>
          <w:p w:rsidR="000E1EE2" w:rsidRPr="00D54230" w:rsidRDefault="000E1EE2" w:rsidP="00464690">
            <w:pPr>
              <w:spacing w:before="120"/>
              <w:rPr>
                <w:rFonts w:ascii="Calibri" w:hAnsi="Calibri" w:cs="Calibri"/>
              </w:rPr>
            </w:pPr>
            <w:r w:rsidRPr="00D54230">
              <w:rPr>
                <w:rFonts w:ascii="Calibri" w:hAnsi="Calibri" w:cs="Calibri"/>
              </w:rPr>
              <w:t xml:space="preserve">En caso de no autorizar la consulta telemática, y de cara a la tramitación del pago, le será requerido de nuevo la actualización de la documentación original: </w:t>
            </w:r>
          </w:p>
          <w:p w:rsidR="000E1EE2" w:rsidRPr="00D54230" w:rsidRDefault="000E1EE2" w:rsidP="00464690">
            <w:pPr>
              <w:numPr>
                <w:ilvl w:val="0"/>
                <w:numId w:val="17"/>
              </w:numPr>
              <w:spacing w:before="120"/>
              <w:rPr>
                <w:rFonts w:ascii="Calibri" w:hAnsi="Calibri" w:cs="Calibri"/>
              </w:rPr>
            </w:pPr>
            <w:r w:rsidRPr="00D54230">
              <w:rPr>
                <w:rFonts w:ascii="Calibri" w:hAnsi="Calibri" w:cs="Calibri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D54230">
                <w:rPr>
                  <w:rFonts w:ascii="Calibri" w:hAnsi="Calibri" w:cs="Calibri"/>
                </w:rPr>
                <w:t>la Agencia Estatal</w:t>
              </w:r>
            </w:smartTag>
            <w:r w:rsidRPr="00D54230">
              <w:rPr>
                <w:rFonts w:ascii="Calibri" w:hAnsi="Calibri" w:cs="Calibri"/>
              </w:rPr>
              <w:t xml:space="preserve">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D54230">
                <w:rPr>
                  <w:rFonts w:ascii="Calibri" w:hAnsi="Calibri" w:cs="Calibri"/>
                </w:rPr>
                <w:t>la Administración Tributaria</w:t>
              </w:r>
            </w:smartTag>
            <w:r w:rsidRPr="00D54230">
              <w:rPr>
                <w:rFonts w:ascii="Calibri" w:hAnsi="Calibri" w:cs="Calibri"/>
              </w:rPr>
              <w:t xml:space="preserve"> de estar al día en sus obligaciones (haciendo mención a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D54230">
                <w:rPr>
                  <w:rFonts w:ascii="Calibri" w:hAnsi="Calibri" w:cs="Calibri"/>
                </w:rPr>
                <w:t>la Ley</w:t>
              </w:r>
            </w:smartTag>
            <w:r w:rsidRPr="00D54230">
              <w:rPr>
                <w:rFonts w:ascii="Calibri" w:hAnsi="Calibri" w:cs="Calibri"/>
              </w:rPr>
              <w:t xml:space="preserve"> de subvenciones)</w:t>
            </w:r>
          </w:p>
          <w:p w:rsidR="000E1EE2" w:rsidRPr="00D407BE" w:rsidRDefault="000E1EE2" w:rsidP="00464690">
            <w:pPr>
              <w:numPr>
                <w:ilvl w:val="0"/>
                <w:numId w:val="17"/>
              </w:numPr>
              <w:spacing w:before="120"/>
              <w:rPr>
                <w:rFonts w:cs="Arial"/>
                <w:sz w:val="16"/>
                <w:szCs w:val="16"/>
              </w:rPr>
            </w:pPr>
            <w:r w:rsidRPr="00D54230">
              <w:rPr>
                <w:rFonts w:ascii="Calibri" w:hAnsi="Calibri" w:cs="Calibri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D54230">
                <w:rPr>
                  <w:rFonts w:ascii="Calibri" w:hAnsi="Calibri" w:cs="Calibri"/>
                </w:rPr>
                <w:t>la Seguridad Social</w:t>
              </w:r>
            </w:smartTag>
            <w:r w:rsidRPr="00D54230">
              <w:rPr>
                <w:rFonts w:ascii="Calibri" w:hAnsi="Calibri" w:cs="Calibri"/>
              </w:rPr>
              <w:t xml:space="preserve"> de estar al día en sus obligaciones (haciendo mención a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D54230">
                <w:rPr>
                  <w:rFonts w:ascii="Calibri" w:hAnsi="Calibri" w:cs="Calibri"/>
                </w:rPr>
                <w:t>la Ley</w:t>
              </w:r>
            </w:smartTag>
            <w:r w:rsidRPr="00D54230">
              <w:rPr>
                <w:rFonts w:ascii="Calibri" w:hAnsi="Calibri" w:cs="Calibri"/>
              </w:rPr>
              <w:t xml:space="preserve"> de subvenciones)</w:t>
            </w:r>
          </w:p>
        </w:tc>
        <w:tc>
          <w:tcPr>
            <w:tcW w:w="2694" w:type="dxa"/>
            <w:vAlign w:val="center"/>
          </w:tcPr>
          <w:p w:rsidR="000E1EE2" w:rsidRPr="002C0947" w:rsidRDefault="000E1EE2" w:rsidP="00464690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</w:p>
          <w:p w:rsidR="000E1EE2" w:rsidRPr="002C0947" w:rsidRDefault="000E1EE2" w:rsidP="00464690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  <w:r w:rsidRPr="002C0947">
              <w:rPr>
                <w:rFonts w:ascii="Calibri" w:hAnsi="Calibri" w:cs="Calibri"/>
                <w:bCs w:val="0"/>
                <w:color w:val="000000"/>
              </w:rPr>
              <w:sym w:font="Wingdings" w:char="F06D"/>
            </w:r>
            <w:r w:rsidRPr="002C0947">
              <w:rPr>
                <w:rFonts w:ascii="Calibri" w:hAnsi="Calibri" w:cs="Calibri"/>
                <w:bCs w:val="0"/>
                <w:color w:val="000000"/>
              </w:rPr>
              <w:t xml:space="preserve"> Sí </w:t>
            </w:r>
          </w:p>
          <w:p w:rsidR="000E1EE2" w:rsidRPr="002C0947" w:rsidRDefault="000E1EE2" w:rsidP="00464690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hAnsi="Calibri" w:cs="Calibri"/>
                <w:bCs w:val="0"/>
                <w:color w:val="000000"/>
              </w:rPr>
            </w:pPr>
            <w:r w:rsidRPr="002C0947">
              <w:rPr>
                <w:rFonts w:ascii="Calibri" w:hAnsi="Calibri" w:cs="Calibri"/>
                <w:bCs w:val="0"/>
                <w:color w:val="000000"/>
              </w:rPr>
              <w:sym w:font="Wingdings" w:char="F06D"/>
            </w:r>
            <w:r w:rsidRPr="002C0947">
              <w:rPr>
                <w:rFonts w:ascii="Calibri" w:hAnsi="Calibri" w:cs="Calibri"/>
                <w:bCs w:val="0"/>
                <w:color w:val="000000"/>
              </w:rPr>
              <w:t xml:space="preserve"> No </w:t>
            </w:r>
          </w:p>
        </w:tc>
      </w:tr>
    </w:tbl>
    <w:p w:rsidR="000E1EE2" w:rsidRDefault="000E1EE2" w:rsidP="0063635B">
      <w:pPr>
        <w:spacing w:before="120" w:after="120"/>
      </w:pPr>
    </w:p>
    <w:p w:rsidR="000E1EE2" w:rsidRPr="00CC09B9" w:rsidRDefault="000E1EE2" w:rsidP="0063635B">
      <w:pPr>
        <w:tabs>
          <w:tab w:val="left" w:pos="1155"/>
        </w:tabs>
        <w:rPr>
          <w:rFonts w:cs="Arial"/>
        </w:rPr>
      </w:pPr>
      <w:r w:rsidRPr="00CC09B9">
        <w:rPr>
          <w:rFonts w:cs="Arial"/>
        </w:rPr>
        <w:t>De conformidad con los datos anteriormente expuestos,</w:t>
      </w:r>
    </w:p>
    <w:p w:rsidR="000E1EE2" w:rsidRPr="00CC09B9" w:rsidRDefault="000E1EE2" w:rsidP="0063635B">
      <w:pPr>
        <w:tabs>
          <w:tab w:val="left" w:pos="1155"/>
        </w:tabs>
        <w:rPr>
          <w:rFonts w:cs="Arial"/>
        </w:rPr>
      </w:pPr>
    </w:p>
    <w:p w:rsidR="000E1EE2" w:rsidRPr="00CC09B9" w:rsidRDefault="000E1EE2" w:rsidP="0063635B">
      <w:pPr>
        <w:tabs>
          <w:tab w:val="left" w:pos="1155"/>
        </w:tabs>
        <w:rPr>
          <w:rFonts w:cs="Arial"/>
        </w:rPr>
      </w:pPr>
      <w:r w:rsidRPr="00CC09B9">
        <w:rPr>
          <w:rFonts w:cs="Arial"/>
        </w:rPr>
        <w:t xml:space="preserve">……………representante de </w:t>
      </w:r>
      <w:smartTag w:uri="urn:schemas-microsoft-com:office:smarttags" w:element="PersonName">
        <w:smartTagPr>
          <w:attr w:name="ProductID" w:val="la Empresa"/>
        </w:smartTagPr>
        <w:r w:rsidRPr="00CC09B9">
          <w:rPr>
            <w:rFonts w:cs="Arial"/>
          </w:rPr>
          <w:t>la Empresa</w:t>
        </w:r>
      </w:smartTag>
      <w:r w:rsidRPr="00CC09B9">
        <w:rPr>
          <w:rFonts w:cs="Arial"/>
        </w:rPr>
        <w:t xml:space="preserve">……………..con CIF…………..y domicilio a efectos de notificaciones en…………….SOLICITO a </w:t>
      </w:r>
      <w:smartTag w:uri="urn:schemas-microsoft-com:office:smarttags" w:element="PersonName">
        <w:smartTagPr>
          <w:attr w:name="ProductID" w:val="la Empresa"/>
        </w:smartTagPr>
        <w:r w:rsidRPr="00CC09B9">
          <w:rPr>
            <w:rFonts w:cs="Arial"/>
          </w:rPr>
          <w:t>la Cámara</w:t>
        </w:r>
      </w:smartTag>
      <w:r w:rsidRPr="00CC09B9">
        <w:rPr>
          <w:rFonts w:cs="Arial"/>
        </w:rPr>
        <w:t xml:space="preserve"> de Comercio de……….  la participación en </w:t>
      </w:r>
      <w:r>
        <w:rPr>
          <w:rFonts w:cs="Arial"/>
        </w:rPr>
        <w:t xml:space="preserve">el Programa XPANDE DIGITAL dentro del </w:t>
      </w:r>
      <w:r w:rsidRPr="00875F6F">
        <w:rPr>
          <w:rFonts w:cs="Arial"/>
        </w:rPr>
        <w:t>“</w:t>
      </w:r>
      <w:r w:rsidRPr="00BF2395">
        <w:rPr>
          <w:rFonts w:cs="Arial"/>
        </w:rPr>
        <w:t>Programa Operativo Plurirregional de España FEDER 2014-</w:t>
      </w:r>
      <w:smartTag w:uri="urn:schemas-microsoft-com:office:smarttags" w:element="PersonName">
        <w:smartTagPr>
          <w:attr w:name="ProductID" w:val="la Empresa"/>
        </w:smartTagPr>
        <w:r w:rsidRPr="00BF2395">
          <w:rPr>
            <w:rFonts w:cs="Arial"/>
          </w:rPr>
          <w:t>2020”</w:t>
        </w:r>
      </w:smartTag>
      <w:r w:rsidRPr="00BF2395">
        <w:rPr>
          <w:rFonts w:cs="Arial"/>
        </w:rPr>
        <w:t>.</w:t>
      </w:r>
      <w:r w:rsidRPr="00CC09B9">
        <w:rPr>
          <w:rFonts w:cs="Arial"/>
        </w:rPr>
        <w:t xml:space="preserve"> </w:t>
      </w:r>
    </w:p>
    <w:p w:rsidR="000E1EE2" w:rsidRDefault="000E1EE2" w:rsidP="0063635B">
      <w:pPr>
        <w:tabs>
          <w:tab w:val="left" w:pos="1155"/>
        </w:tabs>
        <w:rPr>
          <w:rFonts w:cs="Arial"/>
        </w:rPr>
      </w:pPr>
    </w:p>
    <w:p w:rsidR="000E1EE2" w:rsidRDefault="000E1EE2" w:rsidP="0063635B">
      <w:pPr>
        <w:tabs>
          <w:tab w:val="left" w:pos="1155"/>
        </w:tabs>
        <w:rPr>
          <w:rFonts w:cs="Arial"/>
        </w:rPr>
      </w:pPr>
      <w:r w:rsidRPr="00EC310B">
        <w:t>En</w:t>
      </w:r>
      <w:r w:rsidRPr="00EC310B">
        <w:fldChar w:fldCharType="begin">
          <w:ffData>
            <w:name w:val="Texto19"/>
            <w:enabled/>
            <w:calcOnExit w:val="0"/>
            <w:textInput/>
          </w:ffData>
        </w:fldChar>
      </w:r>
      <w:r w:rsidRPr="00EC310B">
        <w:instrText xml:space="preserve"> FORMTEXT </w:instrText>
      </w:r>
      <w:r w:rsidRPr="00EC310B">
        <w:fldChar w:fldCharType="separate"/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fldChar w:fldCharType="end"/>
      </w:r>
      <w:r w:rsidRPr="00EC310B">
        <w:t xml:space="preserve"> , a </w:t>
      </w:r>
      <w:r w:rsidRPr="00EC310B">
        <w:fldChar w:fldCharType="begin">
          <w:ffData>
            <w:name w:val="Texto20"/>
            <w:enabled/>
            <w:calcOnExit w:val="0"/>
            <w:textInput/>
          </w:ffData>
        </w:fldChar>
      </w:r>
      <w:r w:rsidRPr="00EC310B">
        <w:instrText xml:space="preserve"> FORMTEXT </w:instrText>
      </w:r>
      <w:r w:rsidRPr="00EC310B">
        <w:fldChar w:fldCharType="separate"/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fldChar w:fldCharType="end"/>
      </w:r>
      <w:r w:rsidRPr="00EC310B">
        <w:t xml:space="preserve"> de</w:t>
      </w:r>
      <w:r w:rsidRPr="00EC310B">
        <w:fldChar w:fldCharType="begin">
          <w:ffData>
            <w:name w:val="Texto19"/>
            <w:enabled/>
            <w:calcOnExit w:val="0"/>
            <w:textInput/>
          </w:ffData>
        </w:fldChar>
      </w:r>
      <w:r w:rsidRPr="00EC310B">
        <w:instrText xml:space="preserve"> FORMTEXT </w:instrText>
      </w:r>
      <w:r w:rsidRPr="00EC310B">
        <w:fldChar w:fldCharType="separate"/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fldChar w:fldCharType="end"/>
      </w:r>
      <w:r w:rsidRPr="00EC310B">
        <w:t xml:space="preserve">de </w:t>
      </w:r>
      <w:r w:rsidRPr="00EC310B">
        <w:fldChar w:fldCharType="begin">
          <w:ffData>
            <w:name w:val="Texto19"/>
            <w:enabled/>
            <w:calcOnExit w:val="0"/>
            <w:textInput/>
          </w:ffData>
        </w:fldChar>
      </w:r>
      <w:r w:rsidRPr="00EC310B">
        <w:instrText xml:space="preserve"> FORMTEXT </w:instrText>
      </w:r>
      <w:r w:rsidRPr="00EC310B">
        <w:fldChar w:fldCharType="separate"/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rPr>
          <w:noProof/>
        </w:rPr>
        <w:t> </w:t>
      </w:r>
      <w:r w:rsidRPr="00EC310B">
        <w:fldChar w:fldCharType="end"/>
      </w:r>
    </w:p>
    <w:p w:rsidR="000E1EE2" w:rsidRDefault="000E1EE2" w:rsidP="0063635B">
      <w:pPr>
        <w:tabs>
          <w:tab w:val="left" w:pos="1155"/>
        </w:tabs>
        <w:rPr>
          <w:rFonts w:cs="Arial"/>
        </w:rPr>
      </w:pPr>
    </w:p>
    <w:p w:rsidR="000E1EE2" w:rsidRDefault="000E1EE2" w:rsidP="0063635B">
      <w:pPr>
        <w:tabs>
          <w:tab w:val="left" w:pos="1155"/>
        </w:tabs>
        <w:rPr>
          <w:rFonts w:cs="Arial"/>
        </w:rPr>
      </w:pPr>
      <w:r>
        <w:rPr>
          <w:rFonts w:cs="Arial"/>
        </w:rPr>
        <w:t>Firma…………………………….</w:t>
      </w:r>
    </w:p>
    <w:p w:rsidR="000E1EE2" w:rsidRDefault="000E1EE2" w:rsidP="0063635B">
      <w:pPr>
        <w:tabs>
          <w:tab w:val="left" w:pos="1155"/>
        </w:tabs>
        <w:rPr>
          <w:rFonts w:cs="Arial"/>
        </w:rPr>
      </w:pPr>
      <w:r w:rsidRPr="00CC09B9">
        <w:rPr>
          <w:rFonts w:cs="Arial"/>
        </w:rPr>
        <w:t xml:space="preserve">Representante de </w:t>
      </w:r>
      <w:smartTag w:uri="urn:schemas-microsoft-com:office:smarttags" w:element="PersonName">
        <w:smartTagPr>
          <w:attr w:name="ProductID" w:val="la Empresa"/>
        </w:smartTagPr>
        <w:r w:rsidRPr="00CC09B9">
          <w:rPr>
            <w:rFonts w:cs="Arial"/>
          </w:rPr>
          <w:t>la Empresa</w:t>
        </w:r>
      </w:smartTag>
      <w:r w:rsidRPr="00CC09B9">
        <w:rPr>
          <w:rFonts w:cs="Arial"/>
        </w:rPr>
        <w:t>…………….</w:t>
      </w:r>
    </w:p>
    <w:sectPr w:rsidR="000E1EE2" w:rsidSect="00F6672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E2" w:rsidRDefault="000E1EE2">
      <w:r>
        <w:separator/>
      </w:r>
    </w:p>
  </w:endnote>
  <w:endnote w:type="continuationSeparator" w:id="0">
    <w:p w:rsidR="000E1EE2" w:rsidRDefault="000E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E2" w:rsidRDefault="000E1EE2">
    <w:pPr>
      <w:pStyle w:val="Footer"/>
      <w:framePr w:wrap="around" w:vAnchor="text" w:hAnchor="margin" w:xAlign="right" w:y="1"/>
      <w:rPr>
        <w:rStyle w:val="PageNumber"/>
        <w:bCs/>
        <w:sz w:val="20"/>
        <w:lang w:eastAsia="es-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EE2" w:rsidRDefault="000E1E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0E1EE2">
      <w:tc>
        <w:tcPr>
          <w:tcW w:w="4322" w:type="dxa"/>
          <w:tcBorders>
            <w:top w:val="single" w:sz="4" w:space="0" w:color="auto"/>
          </w:tcBorders>
        </w:tcPr>
        <w:p w:rsidR="000E1EE2" w:rsidRDefault="000E1EE2" w:rsidP="00E548BC">
          <w:pPr>
            <w:pStyle w:val="Footer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  <w:tcBorders>
            <w:top w:val="single" w:sz="4" w:space="0" w:color="auto"/>
          </w:tcBorders>
        </w:tcPr>
        <w:p w:rsidR="000E1EE2" w:rsidRDefault="000E1EE2" w:rsidP="00E548BC">
          <w:pPr>
            <w:pStyle w:val="Footer"/>
            <w:jc w:val="right"/>
            <w:rPr>
              <w:rStyle w:val="PageNumber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0E1EE2">
      <w:tc>
        <w:tcPr>
          <w:tcW w:w="4322" w:type="dxa"/>
        </w:tcPr>
        <w:p w:rsidR="000E1EE2" w:rsidRDefault="000E1EE2" w:rsidP="00312A74">
          <w:pPr>
            <w:pStyle w:val="Footer"/>
            <w:rPr>
              <w:lang w:val="es-ES_tradnl"/>
            </w:rPr>
          </w:pPr>
          <w:r>
            <w:rPr>
              <w:lang w:val="es-ES_tradnl"/>
            </w:rPr>
            <w:t>V0318</w:t>
          </w:r>
        </w:p>
        <w:p w:rsidR="000E1EE2" w:rsidRDefault="000E1EE2" w:rsidP="00312A74">
          <w:pPr>
            <w:pStyle w:val="Footer"/>
            <w:rPr>
              <w:lang w:val="es-ES_tradnl"/>
            </w:rPr>
          </w:pPr>
        </w:p>
      </w:tc>
      <w:tc>
        <w:tcPr>
          <w:tcW w:w="5246" w:type="dxa"/>
        </w:tcPr>
        <w:p w:rsidR="000E1EE2" w:rsidRDefault="000E1EE2" w:rsidP="00E548BC">
          <w:pPr>
            <w:pStyle w:val="Footer"/>
            <w:jc w:val="right"/>
            <w:rPr>
              <w:lang w:val="es-ES_tradnl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0E1EE2" w:rsidRPr="00E548BC" w:rsidRDefault="000E1EE2" w:rsidP="00E548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E2" w:rsidRDefault="000E1EE2">
    <w:pPr>
      <w:pStyle w:val="Footer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0E1EE2" w:rsidRDefault="000E1E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E2" w:rsidRDefault="000E1EE2">
      <w:r>
        <w:separator/>
      </w:r>
    </w:p>
  </w:footnote>
  <w:footnote w:type="continuationSeparator" w:id="0">
    <w:p w:rsidR="000E1EE2" w:rsidRDefault="000E1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E2" w:rsidRDefault="000E1EE2" w:rsidP="009B2AA0">
    <w:pPr>
      <w:pStyle w:val="Header"/>
      <w:tabs>
        <w:tab w:val="clear" w:pos="4252"/>
      </w:tabs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051" type="#_x0000_t75" style="position:absolute;margin-left:357pt;margin-top:3.7pt;width:100.6pt;height:30.95pt;z-index:251664384;visibility:visible">
          <v:imagedata r:id="rId1" o:title=""/>
          <w10:wrap type="square"/>
        </v:shape>
      </w:pict>
    </w:r>
    <w:r w:rsidRPr="008B0F19">
      <w:rPr>
        <w:noProof/>
        <w:lang w:eastAsia="es-ES"/>
      </w:rPr>
      <w:pict>
        <v:shape id="Imagen 7" o:spid="_x0000_i1032" type="#_x0000_t75" style="width:65.25pt;height:54.75pt;visibility:visible">
          <v:imagedata r:id="rId2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Heading9"/>
      <w:lvlText w:val="9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16"/>
  </w:num>
  <w:num w:numId="7">
    <w:abstractNumId w:val="1"/>
  </w:num>
  <w:num w:numId="8">
    <w:abstractNumId w:val="2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5"/>
  </w:num>
  <w:num w:numId="14">
    <w:abstractNumId w:val="6"/>
  </w:num>
  <w:num w:numId="15">
    <w:abstractNumId w:val="3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27E"/>
    <w:rsid w:val="00090E73"/>
    <w:rsid w:val="000A1CF2"/>
    <w:rsid w:val="000B656B"/>
    <w:rsid w:val="000C3440"/>
    <w:rsid w:val="000E1EE2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0CD0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6374"/>
    <w:rsid w:val="002C094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B0174"/>
    <w:rsid w:val="004B257F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5415C"/>
    <w:rsid w:val="0056087A"/>
    <w:rsid w:val="00563DD6"/>
    <w:rsid w:val="00566FAF"/>
    <w:rsid w:val="00573AB6"/>
    <w:rsid w:val="00576969"/>
    <w:rsid w:val="00595FA1"/>
    <w:rsid w:val="005A20D5"/>
    <w:rsid w:val="005B6446"/>
    <w:rsid w:val="005C6118"/>
    <w:rsid w:val="005E1006"/>
    <w:rsid w:val="005F189C"/>
    <w:rsid w:val="005F5CB7"/>
    <w:rsid w:val="005F7845"/>
    <w:rsid w:val="0060712E"/>
    <w:rsid w:val="0060763C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17042"/>
    <w:rsid w:val="00721575"/>
    <w:rsid w:val="00724164"/>
    <w:rsid w:val="00741831"/>
    <w:rsid w:val="00751AAD"/>
    <w:rsid w:val="0075453E"/>
    <w:rsid w:val="007579A5"/>
    <w:rsid w:val="00760C48"/>
    <w:rsid w:val="0076321B"/>
    <w:rsid w:val="00780577"/>
    <w:rsid w:val="0078274F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801DC8"/>
    <w:rsid w:val="00803F2D"/>
    <w:rsid w:val="00817902"/>
    <w:rsid w:val="0082043B"/>
    <w:rsid w:val="00826D1B"/>
    <w:rsid w:val="00830B90"/>
    <w:rsid w:val="00842819"/>
    <w:rsid w:val="008477C8"/>
    <w:rsid w:val="00847B5A"/>
    <w:rsid w:val="00875F6F"/>
    <w:rsid w:val="008B0F19"/>
    <w:rsid w:val="008E50D7"/>
    <w:rsid w:val="008F5FC6"/>
    <w:rsid w:val="00904D51"/>
    <w:rsid w:val="009117C4"/>
    <w:rsid w:val="00913F2F"/>
    <w:rsid w:val="009173D9"/>
    <w:rsid w:val="0092633C"/>
    <w:rsid w:val="009465D6"/>
    <w:rsid w:val="009539A9"/>
    <w:rsid w:val="00953F49"/>
    <w:rsid w:val="00955CEA"/>
    <w:rsid w:val="00963BF4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A02FFF"/>
    <w:rsid w:val="00A12DCF"/>
    <w:rsid w:val="00A1798D"/>
    <w:rsid w:val="00A50752"/>
    <w:rsid w:val="00A53FB3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2B66"/>
    <w:rsid w:val="00B64775"/>
    <w:rsid w:val="00B70FF1"/>
    <w:rsid w:val="00B71B90"/>
    <w:rsid w:val="00B73DD5"/>
    <w:rsid w:val="00B8559D"/>
    <w:rsid w:val="00B93887"/>
    <w:rsid w:val="00B971FB"/>
    <w:rsid w:val="00BA0D71"/>
    <w:rsid w:val="00BA5B79"/>
    <w:rsid w:val="00BF0177"/>
    <w:rsid w:val="00BF1919"/>
    <w:rsid w:val="00BF1BBE"/>
    <w:rsid w:val="00BF2395"/>
    <w:rsid w:val="00BF69AA"/>
    <w:rsid w:val="00C00A73"/>
    <w:rsid w:val="00C03E6C"/>
    <w:rsid w:val="00C14636"/>
    <w:rsid w:val="00C1616C"/>
    <w:rsid w:val="00C4324A"/>
    <w:rsid w:val="00C96871"/>
    <w:rsid w:val="00CA06A0"/>
    <w:rsid w:val="00CA277A"/>
    <w:rsid w:val="00CA511B"/>
    <w:rsid w:val="00CA664C"/>
    <w:rsid w:val="00CC09B9"/>
    <w:rsid w:val="00CC3E28"/>
    <w:rsid w:val="00CD57C5"/>
    <w:rsid w:val="00CF31D4"/>
    <w:rsid w:val="00D038AB"/>
    <w:rsid w:val="00D221E7"/>
    <w:rsid w:val="00D22D2B"/>
    <w:rsid w:val="00D307C1"/>
    <w:rsid w:val="00D33D91"/>
    <w:rsid w:val="00D3407D"/>
    <w:rsid w:val="00D407BE"/>
    <w:rsid w:val="00D45E00"/>
    <w:rsid w:val="00D47611"/>
    <w:rsid w:val="00D50B94"/>
    <w:rsid w:val="00D5423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0F3"/>
    <w:rsid w:val="00E70FA0"/>
    <w:rsid w:val="00E752DD"/>
    <w:rsid w:val="00EB60C0"/>
    <w:rsid w:val="00EC310B"/>
    <w:rsid w:val="00EC3F7E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06BB"/>
    <w:rsid w:val="00F5261C"/>
    <w:rsid w:val="00F53CA5"/>
    <w:rsid w:val="00F5528B"/>
    <w:rsid w:val="00F66721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1125"/>
    <w:rsid w:val="00FE7972"/>
    <w:rsid w:val="00FF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9A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6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6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6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63E"/>
    <w:rPr>
      <w:rFonts w:asciiTheme="minorHAnsi" w:eastAsiaTheme="minorEastAsia" w:hAnsiTheme="minorHAnsi" w:cstheme="minorBidi"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63E"/>
    <w:rPr>
      <w:rFonts w:asciiTheme="majorHAnsi" w:eastAsiaTheme="majorEastAsia" w:hAnsiTheme="majorHAnsi" w:cstheme="majorBidi"/>
      <w:bCs/>
    </w:rPr>
  </w:style>
  <w:style w:type="paragraph" w:styleId="BodyText">
    <w:name w:val="Body Text"/>
    <w:basedOn w:val="Normal"/>
    <w:link w:val="BodyTextChar"/>
    <w:uiPriority w:val="99"/>
    <w:rsid w:val="00BF69AA"/>
  </w:style>
  <w:style w:type="character" w:customStyle="1" w:styleId="BodyTextChar">
    <w:name w:val="Body Text Char"/>
    <w:basedOn w:val="DefaultParagraphFont"/>
    <w:link w:val="BodyText"/>
    <w:uiPriority w:val="99"/>
    <w:semiHidden/>
    <w:rsid w:val="0090263E"/>
    <w:rPr>
      <w:rFonts w:ascii="Arial" w:hAnsi="Arial"/>
      <w:bCs/>
      <w:sz w:val="20"/>
      <w:szCs w:val="20"/>
    </w:rPr>
  </w:style>
  <w:style w:type="paragraph" w:customStyle="1" w:styleId="Estilo1">
    <w:name w:val="Estilo1"/>
    <w:basedOn w:val="Normal"/>
    <w:link w:val="Estilo1Car"/>
    <w:uiPriority w:val="99"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FootnoteReference">
    <w:name w:val="footnote reference"/>
    <w:basedOn w:val="DefaultParagraphFont"/>
    <w:uiPriority w:val="99"/>
    <w:semiHidden/>
    <w:rsid w:val="00BF69A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F69A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263E"/>
    <w:rPr>
      <w:rFonts w:ascii="Arial" w:hAnsi="Arial"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F69AA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263E"/>
    <w:rPr>
      <w:rFonts w:ascii="Arial" w:hAnsi="Arial"/>
      <w:bCs/>
      <w:sz w:val="16"/>
      <w:szCs w:val="16"/>
    </w:rPr>
  </w:style>
  <w:style w:type="paragraph" w:styleId="NormalWeb">
    <w:name w:val="Normal (Web)"/>
    <w:basedOn w:val="Normal"/>
    <w:uiPriority w:val="99"/>
    <w:rsid w:val="00BF69AA"/>
    <w:pPr>
      <w:spacing w:before="100" w:after="100" w:line="240" w:lineRule="auto"/>
      <w:jc w:val="left"/>
    </w:pPr>
    <w:rPr>
      <w:rFonts w:ascii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uiPriority w:val="99"/>
    <w:rsid w:val="00BF69AA"/>
    <w:pPr>
      <w:keepNext/>
      <w:jc w:val="right"/>
    </w:pPr>
    <w:rPr>
      <w:b/>
    </w:rPr>
  </w:style>
  <w:style w:type="paragraph" w:customStyle="1" w:styleId="Aaoeeu">
    <w:name w:val="Aaoeeu"/>
    <w:uiPriority w:val="99"/>
    <w:rsid w:val="00BF69A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n-US" w:eastAsia="es-ES_tradnl"/>
    </w:rPr>
  </w:style>
  <w:style w:type="paragraph" w:customStyle="1" w:styleId="Eaoaeaa">
    <w:name w:val="Eaoae?aa"/>
    <w:basedOn w:val="Aaoeeu"/>
    <w:uiPriority w:val="99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uiPriority w:val="99"/>
    <w:rsid w:val="00BF69A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l-GR" w:eastAsia="es-ES_tradnl"/>
    </w:rPr>
  </w:style>
  <w:style w:type="paragraph" w:customStyle="1" w:styleId="OiaeaeiYiio2">
    <w:name w:val="O?ia eaeiYiio 2"/>
    <w:basedOn w:val="Aaoeeu"/>
    <w:uiPriority w:val="99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BF69AA"/>
    <w:pPr>
      <w:keepNext/>
      <w:jc w:val="right"/>
    </w:pPr>
    <w:rPr>
      <w:i/>
    </w:rPr>
  </w:style>
  <w:style w:type="paragraph" w:customStyle="1" w:styleId="5Normal">
    <w:name w:val="5 Normal"/>
    <w:uiPriority w:val="99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Cs w:val="20"/>
      <w:lang w:val="fr-FR" w:eastAsia="es-ES_tradnl"/>
    </w:rPr>
  </w:style>
  <w:style w:type="paragraph" w:styleId="FootnoteText">
    <w:name w:val="footnote text"/>
    <w:basedOn w:val="Normal"/>
    <w:link w:val="FootnoteTextChar"/>
    <w:uiPriority w:val="99"/>
    <w:semiHidden/>
    <w:rsid w:val="00BF69AA"/>
    <w:rPr>
      <w:bCs w:val="0"/>
      <w:lang w:eastAsia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63E"/>
    <w:rPr>
      <w:rFonts w:ascii="Arial" w:hAnsi="Arial"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263E"/>
    <w:rPr>
      <w:rFonts w:ascii="Arial" w:hAnsi="Arial"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79A5"/>
    <w:rPr>
      <w:rFonts w:ascii="Arial" w:hAnsi="Arial" w:cs="Times New Roman"/>
      <w:sz w:val="22"/>
      <w:lang w:eastAsia="es-ES_tradnl"/>
    </w:rPr>
  </w:style>
  <w:style w:type="paragraph" w:styleId="EndnoteText">
    <w:name w:val="endnote text"/>
    <w:basedOn w:val="Normal"/>
    <w:link w:val="EndnoteTextChar"/>
    <w:uiPriority w:val="99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263E"/>
    <w:rPr>
      <w:rFonts w:ascii="Arial" w:hAnsi="Arial"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B71B90"/>
    <w:rPr>
      <w:rFonts w:ascii="Arial" w:hAnsi="Arial" w:cs="Arial"/>
      <w:b/>
      <w:bCs/>
      <w:sz w:val="22"/>
      <w:szCs w:val="22"/>
      <w:lang w:val="pt-BR"/>
    </w:rPr>
  </w:style>
  <w:style w:type="character" w:styleId="PageNumber">
    <w:name w:val="page number"/>
    <w:basedOn w:val="DefaultParagraphFont"/>
    <w:uiPriority w:val="99"/>
    <w:rsid w:val="00BF69A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BF69AA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F69A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263E"/>
    <w:rPr>
      <w:bCs/>
      <w:sz w:val="0"/>
      <w:szCs w:val="0"/>
    </w:rPr>
  </w:style>
  <w:style w:type="paragraph" w:customStyle="1" w:styleId="Texto2">
    <w:name w:val="Texto 2"/>
    <w:basedOn w:val="Normal"/>
    <w:uiPriority w:val="99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color w:val="000000"/>
      <w:sz w:val="22"/>
    </w:rPr>
  </w:style>
  <w:style w:type="paragraph" w:customStyle="1" w:styleId="CarCarCarCharCarCarCarCar">
    <w:name w:val="Car Car Car Char Car Car Car Car"/>
    <w:basedOn w:val="Normal"/>
    <w:uiPriority w:val="99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eGrid">
    <w:name w:val="Table Grid"/>
    <w:basedOn w:val="TableNormal"/>
    <w:uiPriority w:val="99"/>
    <w:rsid w:val="008204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Car Car1 Car Char Car Char Car Car Car1"/>
    <w:basedOn w:val="Normal"/>
    <w:uiPriority w:val="99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uiPriority w:val="99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7418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18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1831"/>
    <w:rPr>
      <w:rFonts w:ascii="Arial" w:hAnsi="Arial" w:cs="Times New Roman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183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1831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831"/>
    <w:rPr>
      <w:rFonts w:ascii="Segoe UI" w:hAnsi="Segoe UI" w:cs="Segoe UI"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uiPriority w:val="99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99"/>
    <w:rsid w:val="00EF46DD"/>
    <w:rPr>
      <w:rFonts w:ascii="Arial" w:hAnsi="Arial"/>
      <w:b/>
      <w:sz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858</Words>
  <Characters>4723</Characters>
  <Application>Microsoft Office Outlook</Application>
  <DocSecurity>0</DocSecurity>
  <Lines>0</Lines>
  <Paragraphs>0</Paragraphs>
  <ScaleCrop>false</ScaleCrop>
  <Company>ENRED Consultores S.L.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dc:description/>
  <cp:lastModifiedBy>leonardo</cp:lastModifiedBy>
  <cp:revision>2</cp:revision>
  <cp:lastPrinted>2013-10-24T15:34:00Z</cp:lastPrinted>
  <dcterms:created xsi:type="dcterms:W3CDTF">2018-04-18T11:51:00Z</dcterms:created>
  <dcterms:modified xsi:type="dcterms:W3CDTF">2018-04-18T11:51:00Z</dcterms:modified>
</cp:coreProperties>
</file>