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68" w:rsidRPr="00D92419" w:rsidRDefault="00086468" w:rsidP="00D92419">
      <w:pPr>
        <w:pStyle w:val="NoSpacing"/>
        <w:ind w:right="-1"/>
        <w:jc w:val="center"/>
        <w:rPr>
          <w:rFonts w:cs="Arial"/>
          <w:b/>
          <w:color w:val="FFFFFF"/>
          <w:sz w:val="54"/>
          <w:szCs w:val="54"/>
        </w:rPr>
      </w:pPr>
      <w:r>
        <w:rPr>
          <w:noProof/>
          <w:lang w:eastAsia="es-ES"/>
        </w:rPr>
        <w:pict>
          <v:rect id="Rectangle 10" o:spid="_x0000_s1027" style="position:absolute;left:0;text-align:left;margin-left:-45pt;margin-top:-1.55pt;width:557.8pt;height:54pt;z-index:-251658240;visibility:visible" fillcolor="#00b0f0" stroked="f"/>
        </w:pict>
      </w:r>
      <w:r w:rsidRPr="00D92419">
        <w:rPr>
          <w:b/>
          <w:color w:val="FFFFFF"/>
        </w:rPr>
        <w:t>Anexo II de la convocatoria</w:t>
      </w:r>
    </w:p>
    <w:p w:rsidR="00086468" w:rsidRPr="00D92419" w:rsidRDefault="00086468" w:rsidP="00D92419">
      <w:pPr>
        <w:spacing w:before="40" w:after="40" w:line="240" w:lineRule="auto"/>
        <w:jc w:val="center"/>
        <w:rPr>
          <w:rFonts w:ascii="Calibri" w:hAnsi="Calibri"/>
          <w:b/>
          <w:color w:val="FFFFFF"/>
          <w:sz w:val="22"/>
          <w:szCs w:val="22"/>
        </w:rPr>
      </w:pPr>
      <w:r w:rsidRPr="00D92419">
        <w:rPr>
          <w:rFonts w:ascii="Calibri" w:hAnsi="Calibri"/>
          <w:b/>
          <w:color w:val="FFFFFF"/>
          <w:sz w:val="22"/>
          <w:szCs w:val="22"/>
        </w:rPr>
        <w:t>Declaración responsable de cumplimiento de las condiciones de partipación y de ayudas</w:t>
      </w:r>
    </w:p>
    <w:p w:rsidR="00086468" w:rsidRDefault="00086468" w:rsidP="00D92419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86468" w:rsidRPr="00E01621" w:rsidRDefault="00086468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 xml:space="preserve">DATOS DE </w:t>
      </w:r>
      <w:smartTag w:uri="urn:schemas-microsoft-com:office:smarttags" w:element="PersonName">
        <w:smartTagPr>
          <w:attr w:name="ProductID" w:val="LA PERSONA QUE"/>
        </w:smartTagPr>
        <w:r w:rsidRPr="00E01621">
          <w:rPr>
            <w:rFonts w:ascii="Calibri" w:hAnsi="Calibri" w:cs="Arial"/>
            <w:b/>
            <w:sz w:val="22"/>
            <w:szCs w:val="22"/>
            <w:lang w:val="es-ES_tradnl" w:eastAsia="es-ES_tradnl"/>
          </w:rPr>
          <w:t>LA PERSONA QUE</w:t>
        </w:r>
      </w:smartTag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 xml:space="preserve"> DECLARA:</w:t>
      </w:r>
    </w:p>
    <w:p w:rsidR="00086468" w:rsidRPr="00E01621" w:rsidRDefault="00086468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086468" w:rsidRPr="00E01621" w:rsidRDefault="00086468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086468" w:rsidRPr="00E01621" w:rsidRDefault="00086468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086468" w:rsidRPr="00E01621" w:rsidRDefault="00086468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086468" w:rsidRPr="00E01621" w:rsidRDefault="00086468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086468" w:rsidRPr="00E01621" w:rsidRDefault="00086468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086468" w:rsidRPr="00E01621" w:rsidRDefault="00086468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086468" w:rsidRPr="00E01621" w:rsidRDefault="00086468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</w:t>
      </w:r>
      <w:smartTag w:uri="urn:schemas-microsoft-com:office:smarttags" w:element="PersonName">
        <w:smartTagPr>
          <w:attr w:name="ProductID" w:val="LA ACTUACIÓN DE"/>
        </w:smartTagPr>
        <w:r>
          <w:rPr>
            <w:rFonts w:ascii="Calibri" w:hAnsi="Calibri" w:cs="Arial"/>
            <w:szCs w:val="24"/>
            <w:lang w:val="es-ES_tradnl" w:eastAsia="es-ES_tradnl"/>
          </w:rPr>
          <w:t>la Comisión</w:t>
        </w:r>
      </w:smartTag>
      <w:r>
        <w:rPr>
          <w:rFonts w:ascii="Calibri" w:hAnsi="Calibri" w:cs="Arial"/>
          <w:szCs w:val="24"/>
          <w:lang w:val="es-ES_tradnl" w:eastAsia="es-ES_tradnl"/>
        </w:rPr>
        <w:t xml:space="preserve">, de 17 de junio de 2014, por el que declaran determinadas categorías de ayudas compatibles con el mercado interior en aplicación de los artículos 107 y 108 del Tratado de Funcionamiento de </w:t>
      </w:r>
      <w:smartTag w:uri="urn:schemas-microsoft-com:office:smarttags" w:element="PersonName">
        <w:smartTagPr>
          <w:attr w:name="ProductID" w:val="LA ACTUACIÓN DE"/>
        </w:smartTagPr>
        <w:r>
          <w:rPr>
            <w:rFonts w:ascii="Calibri" w:hAnsi="Calibri" w:cs="Arial"/>
            <w:szCs w:val="24"/>
            <w:lang w:val="es-ES_tradnl" w:eastAsia="es-ES_tradnl"/>
          </w:rPr>
          <w:t>la Unión Europea</w:t>
        </w:r>
      </w:smartTag>
      <w:r>
        <w:rPr>
          <w:rFonts w:ascii="Calibri" w:hAnsi="Calibri" w:cs="Arial"/>
          <w:szCs w:val="24"/>
          <w:lang w:val="es-ES_tradnl" w:eastAsia="es-ES_tradnl"/>
        </w:rPr>
        <w:t xml:space="preserve">  </w:t>
      </w:r>
      <w:hyperlink r:id="rId7" w:history="1">
        <w:r w:rsidRPr="001A2F98">
          <w:rPr>
            <w:rStyle w:val="Hyperlink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yperlink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086468" w:rsidRPr="00E01621" w:rsidRDefault="00086468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</w:t>
      </w:r>
      <w:smartTag w:uri="urn:schemas-microsoft-com:office:smarttags" w:element="PersonName">
        <w:smartTagPr>
          <w:attr w:name="ProductID" w:val="LA ACTUACIÓN DE"/>
        </w:smartTagPr>
        <w:r w:rsidRPr="004E0615">
          <w:rPr>
            <w:rFonts w:ascii="Calibri" w:hAnsi="Calibri"/>
          </w:rPr>
          <w:t>la Ley</w:t>
        </w:r>
      </w:smartTag>
      <w:r w:rsidRPr="004E0615">
        <w:rPr>
          <w:rFonts w:ascii="Calibri" w:hAnsi="Calibri"/>
        </w:rPr>
        <w:t xml:space="preserve"> 38/2003, de 17 de noviembre, General de Subvenciones, o normativa aplicable en la materia propia de </w:t>
      </w:r>
      <w:smartTag w:uri="urn:schemas-microsoft-com:office:smarttags" w:element="PersonName">
        <w:smartTagPr>
          <w:attr w:name="ProductID" w:val="LA ACTUACIÓN DE"/>
        </w:smartTagPr>
        <w:r w:rsidRPr="004E0615">
          <w:rPr>
            <w:rFonts w:ascii="Calibri" w:hAnsi="Calibri"/>
          </w:rPr>
          <w:t>la Comunidad Autónoma</w:t>
        </w:r>
      </w:smartTag>
      <w:r w:rsidRPr="004E0615">
        <w:rPr>
          <w:rFonts w:ascii="Calibri" w:hAnsi="Calibri"/>
        </w:rPr>
        <w:t xml:space="preserve"> correspondiente.</w:t>
      </w:r>
    </w:p>
    <w:p w:rsidR="00086468" w:rsidRPr="00E01621" w:rsidRDefault="00086468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 xml:space="preserve">, según lo dispuesto en el Reglamento (UE) Nº 1407/2013, de </w:t>
      </w:r>
      <w:smartTag w:uri="urn:schemas-microsoft-com:office:smarttags" w:element="PersonName">
        <w:smartTagPr>
          <w:attr w:name="ProductID" w:val="LA ACTUACIÓN DE"/>
        </w:smartTagPr>
        <w:r w:rsidRPr="006A19ED">
          <w:rPr>
            <w:rFonts w:ascii="Calibri" w:hAnsi="Calibri"/>
            <w:szCs w:val="22"/>
            <w:lang w:val="es-ES_tradnl"/>
          </w:rPr>
          <w:t>la Comisión Europea</w:t>
        </w:r>
      </w:smartTag>
      <w:r w:rsidRPr="006A19ED">
        <w:rPr>
          <w:rFonts w:ascii="Calibri" w:hAnsi="Calibri"/>
          <w:szCs w:val="22"/>
          <w:lang w:val="es-ES_tradnl"/>
        </w:rPr>
        <w:t>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086468" w:rsidRPr="008147DD" w:rsidRDefault="00086468" w:rsidP="00E01621">
      <w:pPr>
        <w:rPr>
          <w:rFonts w:cs="Arial"/>
        </w:rPr>
      </w:pPr>
    </w:p>
    <w:p w:rsidR="00086468" w:rsidRPr="00E01621" w:rsidRDefault="00086468" w:rsidP="00E01621">
      <w:pPr>
        <w:pStyle w:val="ListParagraph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Pr="00E01621">
        <w:rPr>
          <w:rFonts w:cs="Calibri"/>
        </w:rPr>
        <w:t xml:space="preserve"> No haber recibido </w:t>
      </w:r>
      <w:r w:rsidRPr="00E01621">
        <w:rPr>
          <w:rFonts w:cs="Calibri"/>
          <w:b/>
        </w:rPr>
        <w:t>ayudas de mínimis</w:t>
      </w:r>
      <w:r w:rsidRPr="00E01621">
        <w:rPr>
          <w:rFonts w:cs="Calibri"/>
        </w:rPr>
        <w:t xml:space="preserve"> en los tres últimos años.</w:t>
      </w:r>
    </w:p>
    <w:p w:rsidR="00086468" w:rsidRPr="00E01621" w:rsidRDefault="00086468" w:rsidP="00E01621">
      <w:pPr>
        <w:pStyle w:val="ListParagraph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086468" w:rsidRPr="00E01621" w:rsidRDefault="00086468" w:rsidP="00E01621">
      <w:pPr>
        <w:pStyle w:val="ListParagraph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Pr="00E01621">
        <w:rPr>
          <w:rFonts w:cs="Calibri"/>
        </w:rPr>
        <w:t xml:space="preserve"> Haber recibido las siguientes ayudas de mínimis en los tres últimos años</w:t>
      </w:r>
      <w:r w:rsidRPr="00E01621">
        <w:rPr>
          <w:rStyle w:val="FootnoteReference"/>
          <w:rFonts w:cs="Calibri"/>
        </w:rPr>
        <w:footnoteReference w:id="1"/>
      </w:r>
      <w:r w:rsidRPr="00E01621">
        <w:rPr>
          <w:rFonts w:cs="Calibri"/>
        </w:rPr>
        <w:t>:</w:t>
      </w:r>
    </w:p>
    <w:p w:rsidR="00086468" w:rsidRPr="00E01621" w:rsidRDefault="00086468" w:rsidP="00E01621">
      <w:pPr>
        <w:pStyle w:val="ListParagraph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8"/>
        <w:gridCol w:w="1131"/>
        <w:gridCol w:w="1848"/>
        <w:gridCol w:w="1449"/>
        <w:gridCol w:w="2241"/>
      </w:tblGrid>
      <w:tr w:rsidR="00086468" w:rsidRPr="003B3C39" w:rsidTr="0061269A">
        <w:trPr>
          <w:trHeight w:val="437"/>
        </w:trPr>
        <w:tc>
          <w:tcPr>
            <w:tcW w:w="1978" w:type="dxa"/>
            <w:vAlign w:val="center"/>
          </w:tcPr>
          <w:p w:rsidR="00086468" w:rsidRPr="00E01621" w:rsidRDefault="00086468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086468" w:rsidRPr="00E01621" w:rsidRDefault="00086468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086468" w:rsidRPr="00E01621" w:rsidRDefault="00086468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vAlign w:val="center"/>
          </w:tcPr>
          <w:p w:rsidR="00086468" w:rsidRPr="00E01621" w:rsidRDefault="00086468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vAlign w:val="center"/>
          </w:tcPr>
          <w:p w:rsidR="00086468" w:rsidRPr="00E01621" w:rsidRDefault="00086468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086468" w:rsidRPr="003B3C39" w:rsidTr="0061269A">
        <w:tc>
          <w:tcPr>
            <w:tcW w:w="1978" w:type="dxa"/>
            <w:vAlign w:val="center"/>
          </w:tcPr>
          <w:p w:rsidR="00086468" w:rsidRPr="003B3C39" w:rsidRDefault="00086468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086468" w:rsidRPr="003B3C39" w:rsidRDefault="00086468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086468" w:rsidRPr="003B3C39" w:rsidRDefault="00086468" w:rsidP="0061269A">
            <w:pPr>
              <w:rPr>
                <w:rFonts w:cs="Arial"/>
              </w:rPr>
            </w:pPr>
          </w:p>
        </w:tc>
        <w:tc>
          <w:tcPr>
            <w:tcW w:w="1449" w:type="dxa"/>
            <w:vAlign w:val="center"/>
          </w:tcPr>
          <w:p w:rsidR="00086468" w:rsidRPr="003B3C39" w:rsidRDefault="00086468" w:rsidP="0061269A">
            <w:pPr>
              <w:rPr>
                <w:rFonts w:cs="Arial"/>
              </w:rPr>
            </w:pPr>
          </w:p>
        </w:tc>
        <w:tc>
          <w:tcPr>
            <w:tcW w:w="2241" w:type="dxa"/>
            <w:vAlign w:val="center"/>
          </w:tcPr>
          <w:p w:rsidR="00086468" w:rsidRPr="003B3C39" w:rsidRDefault="00086468" w:rsidP="0061269A">
            <w:pPr>
              <w:rPr>
                <w:rFonts w:cs="Arial"/>
              </w:rPr>
            </w:pPr>
          </w:p>
        </w:tc>
      </w:tr>
      <w:tr w:rsidR="00086468" w:rsidRPr="003B3C39" w:rsidTr="0061269A">
        <w:tc>
          <w:tcPr>
            <w:tcW w:w="1978" w:type="dxa"/>
            <w:vAlign w:val="center"/>
          </w:tcPr>
          <w:p w:rsidR="00086468" w:rsidRPr="003B3C39" w:rsidRDefault="00086468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086468" w:rsidRPr="003B3C39" w:rsidRDefault="00086468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086468" w:rsidRPr="003B3C39" w:rsidRDefault="00086468" w:rsidP="0061269A">
            <w:pPr>
              <w:rPr>
                <w:rFonts w:cs="Arial"/>
              </w:rPr>
            </w:pPr>
          </w:p>
        </w:tc>
        <w:tc>
          <w:tcPr>
            <w:tcW w:w="1449" w:type="dxa"/>
            <w:vAlign w:val="center"/>
          </w:tcPr>
          <w:p w:rsidR="00086468" w:rsidRPr="003B3C39" w:rsidRDefault="00086468" w:rsidP="0061269A">
            <w:pPr>
              <w:rPr>
                <w:rFonts w:cs="Arial"/>
              </w:rPr>
            </w:pPr>
          </w:p>
        </w:tc>
        <w:tc>
          <w:tcPr>
            <w:tcW w:w="2241" w:type="dxa"/>
            <w:vAlign w:val="center"/>
          </w:tcPr>
          <w:p w:rsidR="00086468" w:rsidRPr="003B3C39" w:rsidRDefault="00086468" w:rsidP="0061269A">
            <w:pPr>
              <w:rPr>
                <w:rFonts w:cs="Arial"/>
              </w:rPr>
            </w:pPr>
          </w:p>
        </w:tc>
      </w:tr>
      <w:tr w:rsidR="00086468" w:rsidRPr="003B3C39" w:rsidTr="0061269A">
        <w:tc>
          <w:tcPr>
            <w:tcW w:w="1978" w:type="dxa"/>
            <w:vAlign w:val="center"/>
          </w:tcPr>
          <w:p w:rsidR="00086468" w:rsidRPr="003B3C39" w:rsidRDefault="00086468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086468" w:rsidRPr="003B3C39" w:rsidRDefault="00086468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086468" w:rsidRPr="003B3C39" w:rsidRDefault="00086468" w:rsidP="0061269A">
            <w:pPr>
              <w:rPr>
                <w:rFonts w:cs="Arial"/>
              </w:rPr>
            </w:pPr>
          </w:p>
        </w:tc>
        <w:tc>
          <w:tcPr>
            <w:tcW w:w="1449" w:type="dxa"/>
            <w:vAlign w:val="center"/>
          </w:tcPr>
          <w:p w:rsidR="00086468" w:rsidRPr="003B3C39" w:rsidRDefault="00086468" w:rsidP="0061269A">
            <w:pPr>
              <w:rPr>
                <w:rFonts w:cs="Arial"/>
              </w:rPr>
            </w:pPr>
          </w:p>
        </w:tc>
        <w:tc>
          <w:tcPr>
            <w:tcW w:w="2241" w:type="dxa"/>
            <w:vAlign w:val="center"/>
          </w:tcPr>
          <w:p w:rsidR="00086468" w:rsidRPr="003B3C39" w:rsidRDefault="00086468" w:rsidP="0061269A">
            <w:pPr>
              <w:rPr>
                <w:rFonts w:cs="Arial"/>
              </w:rPr>
            </w:pPr>
          </w:p>
        </w:tc>
      </w:tr>
    </w:tbl>
    <w:p w:rsidR="00086468" w:rsidRPr="00E01621" w:rsidRDefault="00086468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086468" w:rsidRPr="00E01621" w:rsidRDefault="00086468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086468" w:rsidRPr="00E01621" w:rsidRDefault="00086468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</w:t>
      </w:r>
      <w:smartTag w:uri="urn:schemas-microsoft-com:office:smarttags" w:element="PersonName">
        <w:smartTagPr>
          <w:attr w:name="ProductID" w:val="LA ACTUACIÓN DE"/>
        </w:smartTagPr>
        <w:r w:rsidRPr="00E01621">
          <w:rPr>
            <w:rFonts w:ascii="Calibri" w:hAnsi="Calibri" w:cs="Arial"/>
            <w:b/>
            <w:bCs/>
            <w:color w:val="auto"/>
            <w:szCs w:val="22"/>
          </w:rPr>
          <w:t xml:space="preserve">LA </w:t>
        </w:r>
        <w:r>
          <w:rPr>
            <w:rFonts w:ascii="Calibri" w:hAnsi="Calibri" w:cs="Arial"/>
            <w:b/>
            <w:bCs/>
            <w:color w:val="auto"/>
            <w:szCs w:val="22"/>
          </w:rPr>
          <w:t>ACTUACIÓN</w:t>
        </w:r>
        <w:r w:rsidRPr="00E01621">
          <w:rPr>
            <w:rFonts w:ascii="Calibri" w:hAnsi="Calibri" w:cs="Arial"/>
            <w:b/>
            <w:bCs/>
            <w:color w:val="auto"/>
            <w:szCs w:val="22"/>
          </w:rPr>
          <w:t xml:space="preserve"> DE</w:t>
        </w:r>
      </w:smartTag>
      <w:r w:rsidRPr="00E01621">
        <w:rPr>
          <w:rFonts w:ascii="Calibri" w:hAnsi="Calibri" w:cs="Arial"/>
          <w:b/>
          <w:bCs/>
          <w:color w:val="auto"/>
          <w:szCs w:val="22"/>
        </w:rPr>
        <w:t xml:space="preserve"> REFERENCIA</w:t>
      </w:r>
    </w:p>
    <w:p w:rsidR="00086468" w:rsidRPr="00754000" w:rsidRDefault="00086468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</w:p>
    <w:p w:rsidR="00086468" w:rsidRPr="00E01621" w:rsidRDefault="00086468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actuación de referencia, declaro que</w:t>
      </w:r>
    </w:p>
    <w:p w:rsidR="00086468" w:rsidRDefault="00086468" w:rsidP="00E01621">
      <w:pPr>
        <w:rPr>
          <w:rFonts w:ascii="Calibri" w:hAnsi="Calibri" w:cs="Arial"/>
          <w:sz w:val="22"/>
          <w:szCs w:val="22"/>
        </w:rPr>
      </w:pPr>
    </w:p>
    <w:p w:rsidR="00086468" w:rsidRDefault="00086468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E04538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Pr="00E04538">
        <w:rPr>
          <w:sz w:val="16"/>
          <w:szCs w:val="16"/>
        </w:rPr>
      </w:r>
      <w:r w:rsidRPr="00E04538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he RECIBIDO/SOLICITADO</w:t>
      </w:r>
      <w:r w:rsidRPr="00E04538">
        <w:rPr>
          <w:rFonts w:ascii="Calibri" w:hAnsi="Calibri" w:cs="Arial"/>
          <w:sz w:val="22"/>
          <w:szCs w:val="22"/>
        </w:rPr>
        <w:t xml:space="preserve"> otras ayudas </w:t>
      </w:r>
      <w:r>
        <w:rPr>
          <w:rFonts w:ascii="Calibri" w:hAnsi="Calibri" w:cs="Arial"/>
          <w:sz w:val="22"/>
          <w:szCs w:val="22"/>
        </w:rPr>
        <w:t xml:space="preserve">económicas </w:t>
      </w:r>
      <w:r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086468" w:rsidRPr="00E04538" w:rsidRDefault="00086468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086468" w:rsidRPr="00E04538" w:rsidRDefault="00086468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E04538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Pr="00E04538">
        <w:rPr>
          <w:sz w:val="16"/>
          <w:szCs w:val="16"/>
        </w:rPr>
      </w:r>
      <w:r w:rsidRPr="00E04538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SÍ he RECIBIDO/SOLICITADO</w:t>
      </w:r>
      <w:r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086468" w:rsidRPr="00E04538" w:rsidRDefault="00086468" w:rsidP="00E01621">
      <w:pPr>
        <w:pStyle w:val="BodyText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2"/>
        <w:gridCol w:w="2117"/>
        <w:gridCol w:w="2540"/>
        <w:gridCol w:w="1590"/>
        <w:gridCol w:w="1695"/>
      </w:tblGrid>
      <w:tr w:rsidR="00086468" w:rsidRPr="00E04538" w:rsidTr="00515C65">
        <w:trPr>
          <w:trHeight w:val="802"/>
        </w:trPr>
        <w:tc>
          <w:tcPr>
            <w:tcW w:w="1982" w:type="dxa"/>
            <w:vAlign w:val="center"/>
          </w:tcPr>
          <w:p w:rsidR="00086468" w:rsidRPr="00E01621" w:rsidRDefault="00086468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086468" w:rsidRPr="00E01621" w:rsidRDefault="00086468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086468" w:rsidRPr="00E01621" w:rsidRDefault="00086468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vAlign w:val="center"/>
          </w:tcPr>
          <w:p w:rsidR="00086468" w:rsidRPr="00E01621" w:rsidRDefault="00086468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vAlign w:val="center"/>
          </w:tcPr>
          <w:p w:rsidR="00086468" w:rsidRPr="00E01621" w:rsidRDefault="00086468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086468" w:rsidRPr="00E04538" w:rsidTr="00515C65">
        <w:tc>
          <w:tcPr>
            <w:tcW w:w="1982" w:type="dxa"/>
            <w:vAlign w:val="center"/>
          </w:tcPr>
          <w:p w:rsidR="00086468" w:rsidRPr="00E04538" w:rsidRDefault="00086468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086468" w:rsidRPr="00E04538" w:rsidRDefault="00086468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086468" w:rsidRPr="00E04538" w:rsidRDefault="00086468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086468" w:rsidRPr="00E04538" w:rsidRDefault="00086468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086468" w:rsidRPr="00E04538" w:rsidRDefault="00086468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086468" w:rsidRPr="00E04538" w:rsidTr="00515C65">
        <w:tc>
          <w:tcPr>
            <w:tcW w:w="1982" w:type="dxa"/>
            <w:vAlign w:val="center"/>
          </w:tcPr>
          <w:p w:rsidR="00086468" w:rsidRPr="00E04538" w:rsidRDefault="00086468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086468" w:rsidRPr="00E04538" w:rsidRDefault="00086468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086468" w:rsidRPr="00E04538" w:rsidRDefault="00086468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086468" w:rsidRPr="00E04538" w:rsidRDefault="00086468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086468" w:rsidRPr="00E04538" w:rsidRDefault="00086468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86468" w:rsidRPr="00E01621" w:rsidRDefault="00086468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086468" w:rsidRPr="00E01621" w:rsidRDefault="00086468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086468" w:rsidRDefault="00086468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086468" w:rsidRPr="005C08DA" w:rsidRDefault="00086468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086468" w:rsidRPr="00E01621" w:rsidRDefault="00086468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086468" w:rsidRPr="00E01621" w:rsidRDefault="00086468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086468" w:rsidRPr="004E5983" w:rsidRDefault="00086468" w:rsidP="00E01621">
      <w:pPr>
        <w:pStyle w:val="ListParagraph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:rsidR="00086468" w:rsidRPr="00E01621" w:rsidRDefault="00086468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086468" w:rsidRDefault="00086468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086468" w:rsidRDefault="00086468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086468" w:rsidRPr="00E01621" w:rsidRDefault="00086468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086468" w:rsidRDefault="00086468" w:rsidP="00200AB2">
      <w:pPr>
        <w:pStyle w:val="BodyText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086468" w:rsidRDefault="00086468" w:rsidP="00200AB2">
      <w:pPr>
        <w:pStyle w:val="BodyText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086468" w:rsidRDefault="00086468" w:rsidP="00200AB2">
      <w:pPr>
        <w:pStyle w:val="BodyText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086468" w:rsidSect="00E143A2">
      <w:headerReference w:type="default" r:id="rId8"/>
      <w:footerReference w:type="even" r:id="rId9"/>
      <w:footerReference w:type="default" r:id="rId10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68" w:rsidRDefault="00086468">
      <w:r>
        <w:separator/>
      </w:r>
    </w:p>
  </w:endnote>
  <w:endnote w:type="continuationSeparator" w:id="0">
    <w:p w:rsidR="00086468" w:rsidRDefault="0008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68" w:rsidRDefault="000864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468" w:rsidRDefault="000864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252"/>
      <w:gridCol w:w="5246"/>
    </w:tblGrid>
    <w:tr w:rsidR="00086468" w:rsidTr="00E143A2">
      <w:tc>
        <w:tcPr>
          <w:tcW w:w="4322" w:type="dxa"/>
          <w:tcBorders>
            <w:top w:val="single" w:sz="4" w:space="0" w:color="auto"/>
          </w:tcBorders>
        </w:tcPr>
        <w:p w:rsidR="00086468" w:rsidRDefault="00086468" w:rsidP="0089043D">
          <w:pPr>
            <w:pStyle w:val="Footer"/>
            <w:rPr>
              <w:lang w:val="es-ES_tradnl"/>
            </w:rPr>
          </w:pPr>
          <w:r w:rsidRPr="00E6598D">
            <w:rPr>
              <w:rFonts w:ascii="Calibri" w:hAnsi="Calibri"/>
              <w:szCs w:val="22"/>
            </w:rPr>
            <w:t>Fondo Europeo de Desarrollo Regional</w:t>
          </w:r>
        </w:p>
      </w:tc>
      <w:tc>
        <w:tcPr>
          <w:tcW w:w="5246" w:type="dxa"/>
          <w:tcBorders>
            <w:top w:val="single" w:sz="4" w:space="0" w:color="auto"/>
          </w:tcBorders>
        </w:tcPr>
        <w:p w:rsidR="00086468" w:rsidRPr="00E6598D" w:rsidRDefault="00086468" w:rsidP="0089043D">
          <w:pPr>
            <w:pStyle w:val="Footer"/>
            <w:jc w:val="right"/>
            <w:rPr>
              <w:rStyle w:val="PageNumber"/>
            </w:rPr>
          </w:pPr>
          <w:r w:rsidRPr="00E6598D">
            <w:rPr>
              <w:rFonts w:ascii="Calibri" w:hAnsi="Calibri"/>
              <w:szCs w:val="22"/>
            </w:rPr>
            <w:t>Una manera de hacer Europa</w:t>
          </w:r>
        </w:p>
      </w:tc>
    </w:tr>
    <w:tr w:rsidR="00086468" w:rsidTr="00E143A2">
      <w:tc>
        <w:tcPr>
          <w:tcW w:w="4322" w:type="dxa"/>
        </w:tcPr>
        <w:p w:rsidR="00086468" w:rsidRDefault="00086468" w:rsidP="00515C65">
          <w:pPr>
            <w:pStyle w:val="Footer"/>
            <w:rPr>
              <w:lang w:val="es-ES_tradnl"/>
            </w:rPr>
          </w:pPr>
          <w:r>
            <w:rPr>
              <w:lang w:val="es-ES_tradnl"/>
            </w:rPr>
            <w:t>V0318</w:t>
          </w:r>
        </w:p>
      </w:tc>
      <w:tc>
        <w:tcPr>
          <w:tcW w:w="5246" w:type="dxa"/>
        </w:tcPr>
        <w:p w:rsidR="00086468" w:rsidRDefault="00086468" w:rsidP="0089043D">
          <w:pPr>
            <w:pStyle w:val="Footer"/>
            <w:jc w:val="right"/>
            <w:rPr>
              <w:lang w:val="es-ES_tradnl"/>
            </w:rPr>
          </w:pPr>
          <w:r w:rsidRPr="00E6598D">
            <w:rPr>
              <w:rStyle w:val="PageNumber"/>
            </w:rPr>
            <w:fldChar w:fldCharType="begin"/>
          </w:r>
          <w:r w:rsidRPr="00E6598D">
            <w:rPr>
              <w:rStyle w:val="PageNumber"/>
            </w:rPr>
            <w:instrText xml:space="preserve"> PAGE </w:instrText>
          </w:r>
          <w:r w:rsidRPr="00E6598D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E6598D">
            <w:rPr>
              <w:rStyle w:val="PageNumber"/>
            </w:rPr>
            <w:fldChar w:fldCharType="end"/>
          </w:r>
        </w:p>
      </w:tc>
    </w:tr>
  </w:tbl>
  <w:p w:rsidR="00086468" w:rsidRDefault="00086468" w:rsidP="00E143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68" w:rsidRDefault="00086468">
      <w:r>
        <w:separator/>
      </w:r>
    </w:p>
  </w:footnote>
  <w:footnote w:type="continuationSeparator" w:id="0">
    <w:p w:rsidR="00086468" w:rsidRDefault="00086468">
      <w:r>
        <w:continuationSeparator/>
      </w:r>
    </w:p>
  </w:footnote>
  <w:footnote w:id="1">
    <w:p w:rsidR="00086468" w:rsidRDefault="00086468" w:rsidP="00E01621">
      <w:pPr>
        <w:pStyle w:val="CM1"/>
        <w:spacing w:before="200" w:after="200"/>
      </w:pPr>
      <w:r w:rsidRPr="003B3C39">
        <w:rPr>
          <w:rStyle w:val="FootnoteReferenc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650"/>
      <w:gridCol w:w="4780"/>
    </w:tblGrid>
    <w:tr w:rsidR="00086468" w:rsidTr="00AE20BF">
      <w:tc>
        <w:tcPr>
          <w:tcW w:w="4889" w:type="dxa"/>
        </w:tcPr>
        <w:p w:rsidR="00086468" w:rsidRDefault="00086468" w:rsidP="00AE20BF">
          <w:pPr>
            <w:pStyle w:val="Header"/>
          </w:pP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i1026" type="#_x0000_t75" style="width:65.25pt;height:55.5pt;visibility:visible">
                <v:imagedata r:id="rId1" o:title=""/>
              </v:shape>
            </w:pict>
          </w:r>
        </w:p>
      </w:tc>
      <w:tc>
        <w:tcPr>
          <w:tcW w:w="4890" w:type="dxa"/>
        </w:tcPr>
        <w:p w:rsidR="00086468" w:rsidRDefault="00086468" w:rsidP="00AE20BF">
          <w:pPr>
            <w:pStyle w:val="Header"/>
          </w:pPr>
          <w:r>
            <w:rPr>
              <w:noProof/>
              <w:lang w:eastAsia="es-ES"/>
            </w:rPr>
            <w:pict>
              <v:shape id="Imagen 9" o:spid="_x0000_s2049" type="#_x0000_t75" style="position:absolute;margin-left:109.2pt;margin-top:0;width:125.35pt;height:36.9pt;z-index:-251656192;visibility:visible;mso-position-horizontal-relative:text;mso-position-vertical-relative:text">
                <v:imagedata r:id="rId2" o:title=""/>
                <w10:wrap type="topAndBottom"/>
              </v:shape>
            </w:pict>
          </w:r>
        </w:p>
      </w:tc>
    </w:tr>
  </w:tbl>
  <w:p w:rsidR="00086468" w:rsidRPr="00692873" w:rsidRDefault="00086468" w:rsidP="006928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Heading9"/>
      <w:lvlText w:val="9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Times New Roman" w:hAnsi="Minion Pro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86468"/>
    <w:rsid w:val="000D2893"/>
    <w:rsid w:val="000D546C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576A"/>
    <w:rsid w:val="00177ECB"/>
    <w:rsid w:val="001851E6"/>
    <w:rsid w:val="0018568B"/>
    <w:rsid w:val="00191281"/>
    <w:rsid w:val="001A2F98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976DA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41073"/>
    <w:rsid w:val="00354DB0"/>
    <w:rsid w:val="00372DF3"/>
    <w:rsid w:val="00386CEB"/>
    <w:rsid w:val="003A4C50"/>
    <w:rsid w:val="003B2C66"/>
    <w:rsid w:val="003B3C39"/>
    <w:rsid w:val="003C400D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0615"/>
    <w:rsid w:val="004E19EF"/>
    <w:rsid w:val="004E5983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08DA"/>
    <w:rsid w:val="005C128C"/>
    <w:rsid w:val="005D1994"/>
    <w:rsid w:val="005D2D84"/>
    <w:rsid w:val="005D3B48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19ED"/>
    <w:rsid w:val="006A7570"/>
    <w:rsid w:val="006C6A88"/>
    <w:rsid w:val="006D491A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147DD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2C6A"/>
    <w:rsid w:val="009971D5"/>
    <w:rsid w:val="009A73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CD4EBD"/>
    <w:rsid w:val="00CF363E"/>
    <w:rsid w:val="00D06EC1"/>
    <w:rsid w:val="00D15BDB"/>
    <w:rsid w:val="00D267C2"/>
    <w:rsid w:val="00D32652"/>
    <w:rsid w:val="00D4571C"/>
    <w:rsid w:val="00D5533F"/>
    <w:rsid w:val="00D759AE"/>
    <w:rsid w:val="00D825C0"/>
    <w:rsid w:val="00D91071"/>
    <w:rsid w:val="00D91DF1"/>
    <w:rsid w:val="00D92419"/>
    <w:rsid w:val="00DA6134"/>
    <w:rsid w:val="00DB4D26"/>
    <w:rsid w:val="00DC36EB"/>
    <w:rsid w:val="00DF332F"/>
    <w:rsid w:val="00DF7D91"/>
    <w:rsid w:val="00E01621"/>
    <w:rsid w:val="00E01C6F"/>
    <w:rsid w:val="00E04538"/>
    <w:rsid w:val="00E143A2"/>
    <w:rsid w:val="00E152FD"/>
    <w:rsid w:val="00E3428F"/>
    <w:rsid w:val="00E441A5"/>
    <w:rsid w:val="00E60B74"/>
    <w:rsid w:val="00E6598D"/>
    <w:rsid w:val="00E71BC2"/>
    <w:rsid w:val="00E865D1"/>
    <w:rsid w:val="00EC27FF"/>
    <w:rsid w:val="00ED26A6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3384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752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bCs/>
    </w:rPr>
  </w:style>
  <w:style w:type="paragraph" w:styleId="BodyText">
    <w:name w:val="Body Text"/>
    <w:basedOn w:val="Normal"/>
    <w:link w:val="BodyTextChar"/>
    <w:uiPriority w:val="99"/>
    <w:rsid w:val="005F752D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bCs/>
      <w:sz w:val="20"/>
      <w:szCs w:val="20"/>
    </w:rPr>
  </w:style>
  <w:style w:type="paragraph" w:customStyle="1" w:styleId="Estilo1">
    <w:name w:val="Estilo1"/>
    <w:basedOn w:val="Normal"/>
    <w:uiPriority w:val="99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FootnoteReference">
    <w:name w:val="footnote reference"/>
    <w:basedOn w:val="DefaultParagraphFont"/>
    <w:uiPriority w:val="99"/>
    <w:semiHidden/>
    <w:rsid w:val="005F752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5F752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F752D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bCs/>
      <w:sz w:val="16"/>
      <w:szCs w:val="16"/>
    </w:rPr>
  </w:style>
  <w:style w:type="paragraph" w:styleId="NormalWeb">
    <w:name w:val="Normal (Web)"/>
    <w:basedOn w:val="Normal"/>
    <w:uiPriority w:val="99"/>
    <w:rsid w:val="005F752D"/>
    <w:pPr>
      <w:spacing w:before="100" w:after="100" w:line="240" w:lineRule="auto"/>
      <w:jc w:val="left"/>
    </w:pPr>
    <w:rPr>
      <w:rFonts w:ascii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uiPriority w:val="99"/>
    <w:rsid w:val="005F752D"/>
    <w:pPr>
      <w:keepNext/>
      <w:jc w:val="right"/>
    </w:pPr>
    <w:rPr>
      <w:b/>
    </w:rPr>
  </w:style>
  <w:style w:type="paragraph" w:customStyle="1" w:styleId="Aaoeeu">
    <w:name w:val="Aaoeeu"/>
    <w:uiPriority w:val="99"/>
    <w:rsid w:val="005F752D"/>
    <w:pPr>
      <w:widowControl w:val="0"/>
    </w:pPr>
    <w:rPr>
      <w:sz w:val="20"/>
      <w:szCs w:val="20"/>
      <w:lang w:val="en-US" w:eastAsia="es-ES_tradnl"/>
    </w:rPr>
  </w:style>
  <w:style w:type="paragraph" w:customStyle="1" w:styleId="Eaoaeaa">
    <w:name w:val="Eaoae?aa"/>
    <w:basedOn w:val="Aaoeeu"/>
    <w:uiPriority w:val="99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uiPriority w:val="99"/>
    <w:rsid w:val="005F752D"/>
    <w:pPr>
      <w:widowControl w:val="0"/>
    </w:pPr>
    <w:rPr>
      <w:sz w:val="20"/>
      <w:szCs w:val="20"/>
      <w:lang w:val="el-GR" w:eastAsia="es-ES_tradnl"/>
    </w:rPr>
  </w:style>
  <w:style w:type="paragraph" w:customStyle="1" w:styleId="OiaeaeiYiio2">
    <w:name w:val="O?ia eaeiYiio 2"/>
    <w:basedOn w:val="Aaoeeu"/>
    <w:uiPriority w:val="99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5F752D"/>
    <w:pPr>
      <w:keepNext/>
      <w:jc w:val="right"/>
    </w:pPr>
    <w:rPr>
      <w:i/>
    </w:rPr>
  </w:style>
  <w:style w:type="paragraph" w:customStyle="1" w:styleId="5Normal">
    <w:name w:val="5 Normal"/>
    <w:uiPriority w:val="99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Cs w:val="20"/>
      <w:lang w:val="fr-FR" w:eastAsia="es-ES_tradnl"/>
    </w:rPr>
  </w:style>
  <w:style w:type="paragraph" w:styleId="FootnoteText">
    <w:name w:val="footnote text"/>
    <w:basedOn w:val="Normal"/>
    <w:link w:val="FootnoteTextChar"/>
    <w:uiPriority w:val="99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43A2"/>
    <w:rPr>
      <w:rFonts w:ascii="Arial" w:hAnsi="Arial" w:cs="Times New Roman"/>
      <w:sz w:val="22"/>
      <w:lang w:eastAsia="es-ES_tradnl"/>
    </w:rPr>
  </w:style>
  <w:style w:type="paragraph" w:styleId="EndnoteText">
    <w:name w:val="endnote text"/>
    <w:basedOn w:val="Normal"/>
    <w:link w:val="EndnoteTextChar"/>
    <w:uiPriority w:val="99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 w:cs="Times New Roman"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5F752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5F752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bCs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F7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bCs/>
      <w:sz w:val="2"/>
    </w:rPr>
  </w:style>
  <w:style w:type="paragraph" w:customStyle="1" w:styleId="CarCar1CarCharCarCharCar">
    <w:name w:val="Car Car1 Car Char Car Char Car"/>
    <w:basedOn w:val="Normal"/>
    <w:uiPriority w:val="99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Emphasis">
    <w:name w:val="Emphasis"/>
    <w:basedOn w:val="DefaultParagraphFont"/>
    <w:uiPriority w:val="99"/>
    <w:qFormat/>
    <w:rsid w:val="003120EE"/>
    <w:rPr>
      <w:rFonts w:cs="Times New Roman"/>
      <w:i/>
    </w:rPr>
  </w:style>
  <w:style w:type="table" w:styleId="TableGrid">
    <w:name w:val="Table Grid"/>
    <w:basedOn w:val="TableNormal"/>
    <w:uiPriority w:val="99"/>
    <w:rsid w:val="005D1994"/>
    <w:pPr>
      <w:spacing w:line="36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basedOn w:val="Normal"/>
    <w:next w:val="Title"/>
    <w:link w:val="TtuloCar"/>
    <w:uiPriority w:val="99"/>
    <w:rsid w:val="00692873"/>
    <w:pPr>
      <w:spacing w:before="60" w:after="60"/>
      <w:jc w:val="center"/>
    </w:pPr>
    <w:rPr>
      <w:b/>
      <w:bCs w:val="0"/>
      <w:sz w:val="22"/>
      <w:lang w:val="pt-BR"/>
    </w:rPr>
  </w:style>
  <w:style w:type="character" w:customStyle="1" w:styleId="TtuloCar">
    <w:name w:val="Título Car"/>
    <w:link w:val="Estilo"/>
    <w:uiPriority w:val="99"/>
    <w:locked/>
    <w:rsid w:val="00692873"/>
    <w:rPr>
      <w:rFonts w:ascii="Arial" w:hAnsi="Arial"/>
      <w:b/>
      <w:sz w:val="22"/>
      <w:lang w:val="pt-BR"/>
    </w:rPr>
  </w:style>
  <w:style w:type="paragraph" w:customStyle="1" w:styleId="Ttulo11">
    <w:name w:val="Título 11"/>
    <w:basedOn w:val="Normal"/>
    <w:uiPriority w:val="99"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uiPriority w:val="99"/>
    <w:rsid w:val="001851E6"/>
    <w:pPr>
      <w:spacing w:before="240" w:line="240" w:lineRule="auto"/>
      <w:ind w:left="1389" w:right="284"/>
    </w:pPr>
    <w:rPr>
      <w:bCs w:val="0"/>
      <w:color w:val="000000"/>
      <w:sz w:val="22"/>
    </w:rPr>
  </w:style>
  <w:style w:type="paragraph" w:styleId="ListParagraph">
    <w:name w:val="List Paragraph"/>
    <w:basedOn w:val="Normal"/>
    <w:uiPriority w:val="99"/>
    <w:qFormat/>
    <w:rsid w:val="00173E8A"/>
    <w:pPr>
      <w:spacing w:line="240" w:lineRule="auto"/>
      <w:ind w:left="720"/>
      <w:jc w:val="left"/>
    </w:pPr>
    <w:rPr>
      <w:rFonts w:ascii="Calibri" w:hAnsi="Calibri"/>
      <w:bCs w:val="0"/>
      <w:sz w:val="22"/>
      <w:szCs w:val="22"/>
    </w:rPr>
  </w:style>
  <w:style w:type="paragraph" w:customStyle="1" w:styleId="CarCarCar">
    <w:name w:val="Car Car Car"/>
    <w:basedOn w:val="Normal"/>
    <w:uiPriority w:val="99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415DBD"/>
    <w:rPr>
      <w:rFonts w:ascii="Calibri" w:hAnsi="Calibri"/>
      <w:sz w:val="22"/>
      <w:lang w:val="es-ES" w:eastAsia="en-US"/>
    </w:rPr>
  </w:style>
  <w:style w:type="paragraph" w:styleId="NoSpacing">
    <w:name w:val="No Spacing"/>
    <w:link w:val="NoSpacingChar"/>
    <w:uiPriority w:val="99"/>
    <w:qFormat/>
    <w:rsid w:val="00415DBD"/>
    <w:rPr>
      <w:rFonts w:ascii="Calibri" w:hAnsi="Calibri"/>
      <w:lang w:eastAsia="en-US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hAnsi="EUAlbertina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e.es/doue/2014/187/L00001-0007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518</Words>
  <Characters>2850</Characters>
  <Application>Microsoft Office Outlook</Application>
  <DocSecurity>0</DocSecurity>
  <Lines>0</Lines>
  <Paragraphs>0</Paragraphs>
  <ScaleCrop>false</ScaleCrop>
  <Company>ENRED Consultores S.L.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dc:description/>
  <cp:lastModifiedBy>leonardo</cp:lastModifiedBy>
  <cp:revision>2</cp:revision>
  <cp:lastPrinted>2016-02-08T08:19:00Z</cp:lastPrinted>
  <dcterms:created xsi:type="dcterms:W3CDTF">2018-08-07T12:58:00Z</dcterms:created>
  <dcterms:modified xsi:type="dcterms:W3CDTF">2018-08-07T12:58:00Z</dcterms:modified>
</cp:coreProperties>
</file>